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C3CE" w14:textId="51C2414D" w:rsidR="6F1E7E3C" w:rsidRPr="00C50EF9" w:rsidRDefault="00B013DA" w:rsidP="28686516">
      <w:pPr>
        <w:pStyle w:val="Heading1"/>
        <w:rPr>
          <w:rFonts w:eastAsia="Sweden Sans Bold" w:cs="Sweden Sans Bold"/>
        </w:rPr>
      </w:pPr>
      <w:r>
        <w:rPr>
          <w:rFonts w:eastAsia="Sweden Sans Bold" w:cs="Sweden Sans Bold"/>
        </w:rPr>
        <w:t>Eure</w:t>
      </w:r>
      <w:r w:rsidR="00C50EF9" w:rsidRPr="00C50EF9">
        <w:rPr>
          <w:rFonts w:eastAsia="Sweden Sans Bold" w:cs="Sweden Sans Bold"/>
        </w:rPr>
        <w:t xml:space="preserve"> Idee für e</w:t>
      </w:r>
      <w:r w:rsidR="00C50EF9">
        <w:rPr>
          <w:rFonts w:eastAsia="Sweden Sans Bold" w:cs="Sweden Sans Bold"/>
        </w:rPr>
        <w:t>in neues Reisepaket nach Schweden:</w:t>
      </w:r>
    </w:p>
    <w:tbl>
      <w:tblPr>
        <w:tblStyle w:val="TableGrid"/>
        <w:tblW w:w="9525" w:type="dxa"/>
        <w:tblLayout w:type="fixed"/>
        <w:tblLook w:val="06A0" w:firstRow="1" w:lastRow="0" w:firstColumn="1" w:lastColumn="0" w:noHBand="1" w:noVBand="1"/>
      </w:tblPr>
      <w:tblGrid>
        <w:gridCol w:w="2405"/>
        <w:gridCol w:w="7120"/>
      </w:tblGrid>
      <w:tr w:rsidR="3C3BD193" w:rsidRPr="002E004A" w14:paraId="44676C1A" w14:textId="77777777" w:rsidTr="474C7E97">
        <w:trPr>
          <w:trHeight w:val="300"/>
        </w:trPr>
        <w:tc>
          <w:tcPr>
            <w:tcW w:w="9525" w:type="dxa"/>
            <w:gridSpan w:val="2"/>
            <w:shd w:val="clear" w:color="auto" w:fill="005293" w:themeFill="accent2"/>
          </w:tcPr>
          <w:p w14:paraId="5870B097" w14:textId="1A215828" w:rsidR="2CCD4544" w:rsidRPr="002E004A" w:rsidRDefault="00C50EF9" w:rsidP="00396659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  <w:lang w:val="de-DE"/>
              </w:rPr>
            </w:pPr>
            <w:r w:rsidRPr="002E004A">
              <w:rPr>
                <w:rFonts w:asciiTheme="majorHAnsi" w:hAnsiTheme="majorHAnsi"/>
                <w:b/>
                <w:bCs/>
                <w:color w:val="FFFFFF" w:themeColor="background1"/>
                <w:lang w:val="de-DE"/>
              </w:rPr>
              <w:t xml:space="preserve">Informationen zu </w:t>
            </w:r>
            <w:r w:rsidR="00B013DA">
              <w:rPr>
                <w:rFonts w:asciiTheme="majorHAnsi" w:hAnsiTheme="majorHAnsi"/>
                <w:b/>
                <w:bCs/>
                <w:color w:val="FFFFFF" w:themeColor="background1"/>
                <w:lang w:val="de-DE"/>
              </w:rPr>
              <w:t>eurem</w:t>
            </w:r>
            <w:r w:rsidRPr="002E004A">
              <w:rPr>
                <w:rFonts w:asciiTheme="majorHAnsi" w:hAnsiTheme="majorHAnsi"/>
                <w:b/>
                <w:bCs/>
                <w:color w:val="FFFFFF" w:themeColor="background1"/>
                <w:lang w:val="de-DE"/>
              </w:rPr>
              <w:t xml:space="preserve"> Unternehmen</w:t>
            </w:r>
          </w:p>
        </w:tc>
      </w:tr>
      <w:tr w:rsidR="3C3BD193" w:rsidRPr="002E004A" w14:paraId="47405338" w14:textId="77777777" w:rsidTr="002E004A">
        <w:trPr>
          <w:trHeight w:val="300"/>
        </w:trPr>
        <w:tc>
          <w:tcPr>
            <w:tcW w:w="2405" w:type="dxa"/>
          </w:tcPr>
          <w:p w14:paraId="41C17F15" w14:textId="7D30D521" w:rsidR="2CCD4544" w:rsidRPr="002E004A" w:rsidRDefault="00C50EF9" w:rsidP="00396659">
            <w:pPr>
              <w:spacing w:before="120" w:after="120"/>
              <w:rPr>
                <w:rFonts w:ascii="Sweden Sans Book" w:hAnsi="Sweden Sans Book"/>
                <w:lang w:val="de-DE"/>
              </w:rPr>
            </w:pPr>
            <w:r w:rsidRPr="002E004A">
              <w:rPr>
                <w:rFonts w:ascii="Sweden Sans Book" w:hAnsi="Sweden Sans Book"/>
                <w:lang w:val="de-DE"/>
              </w:rPr>
              <w:t>Kontaktdaten</w:t>
            </w:r>
          </w:p>
          <w:p w14:paraId="1862ECF8" w14:textId="071BD76F" w:rsidR="006B3F8B" w:rsidRPr="002E004A" w:rsidRDefault="006B3F8B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(</w:t>
            </w:r>
            <w:r w:rsidR="002E004A"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Adresse, Website</w:t>
            </w:r>
            <w:r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)</w:t>
            </w:r>
          </w:p>
        </w:tc>
        <w:tc>
          <w:tcPr>
            <w:tcW w:w="7120" w:type="dxa"/>
          </w:tcPr>
          <w:p w14:paraId="4ECEBE50" w14:textId="7D715D35" w:rsidR="00210615" w:rsidRPr="002E004A" w:rsidRDefault="00210615" w:rsidP="007B7A1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</w:p>
        </w:tc>
      </w:tr>
      <w:tr w:rsidR="006B3F8B" w:rsidRPr="002E004A" w14:paraId="1EDDB4AF" w14:textId="77777777" w:rsidTr="002E004A">
        <w:trPr>
          <w:trHeight w:val="300"/>
        </w:trPr>
        <w:tc>
          <w:tcPr>
            <w:tcW w:w="2405" w:type="dxa"/>
          </w:tcPr>
          <w:p w14:paraId="61EB8BFD" w14:textId="121021C6" w:rsidR="006B3F8B" w:rsidRPr="002E004A" w:rsidRDefault="002E004A" w:rsidP="00396659">
            <w:pPr>
              <w:spacing w:before="120" w:after="120"/>
              <w:rPr>
                <w:rFonts w:ascii="Sweden Sans Book" w:hAnsi="Sweden Sans Book"/>
                <w:lang w:val="de-DE"/>
              </w:rPr>
            </w:pPr>
            <w:r w:rsidRPr="002E004A">
              <w:rPr>
                <w:rFonts w:ascii="Sweden Sans Book" w:hAnsi="Sweden Sans Book"/>
                <w:lang w:val="de-DE"/>
              </w:rPr>
              <w:t>Ansprechpartner/in</w:t>
            </w:r>
          </w:p>
          <w:p w14:paraId="60D4ECDD" w14:textId="427662A2" w:rsidR="006B3F8B" w:rsidRPr="002E004A" w:rsidRDefault="006B3F8B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 xml:space="preserve">(Name, </w:t>
            </w:r>
            <w:r w:rsidR="002E004A"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Mail</w:t>
            </w:r>
            <w:r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 xml:space="preserve"> </w:t>
            </w:r>
            <w:r w:rsidR="002E004A"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+ Telefon</w:t>
            </w:r>
            <w:r w:rsidRPr="002E004A">
              <w:rPr>
                <w:rFonts w:ascii="Sweden Sans Book" w:hAnsi="Sweden Sans Book"/>
                <w:color w:val="A6A6A6" w:themeColor="background1" w:themeShade="A6"/>
                <w:lang w:val="de-DE"/>
              </w:rPr>
              <w:t>)</w:t>
            </w:r>
          </w:p>
        </w:tc>
        <w:tc>
          <w:tcPr>
            <w:tcW w:w="7120" w:type="dxa"/>
          </w:tcPr>
          <w:p w14:paraId="638FCDF9" w14:textId="77777777" w:rsidR="006B3F8B" w:rsidRPr="002E004A" w:rsidRDefault="006B3F8B" w:rsidP="007B7A1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</w:p>
        </w:tc>
      </w:tr>
      <w:tr w:rsidR="004B0234" w:rsidRPr="002E004A" w14:paraId="0A0BACAA" w14:textId="77777777" w:rsidTr="002E004A">
        <w:trPr>
          <w:trHeight w:val="300"/>
        </w:trPr>
        <w:tc>
          <w:tcPr>
            <w:tcW w:w="2405" w:type="dxa"/>
          </w:tcPr>
          <w:p w14:paraId="0B1AA2C7" w14:textId="714D5DC1" w:rsidR="004B0234" w:rsidRPr="002E004A" w:rsidRDefault="002E004A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>
              <w:rPr>
                <w:rFonts w:ascii="Sweden Sans Book" w:hAnsi="Sweden Sans Book"/>
                <w:lang w:val="de-DE"/>
              </w:rPr>
              <w:t>Produkttyp</w:t>
            </w:r>
          </w:p>
        </w:tc>
        <w:tc>
          <w:tcPr>
            <w:tcW w:w="7120" w:type="dxa"/>
          </w:tcPr>
          <w:p w14:paraId="272E99B3" w14:textId="64B0AD41" w:rsidR="00B52017" w:rsidRPr="002E004A" w:rsidRDefault="00000000" w:rsidP="00DB5AB6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15957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00" w:rsidRPr="002E004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DB5AB6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B52017" w:rsidRPr="002E004A">
              <w:rPr>
                <w:rFonts w:ascii="Sweden Sans Book" w:hAnsi="Sweden Sans Book"/>
                <w:lang w:val="de-DE"/>
              </w:rPr>
              <w:t>FIT</w:t>
            </w:r>
          </w:p>
          <w:p w14:paraId="4397A821" w14:textId="764BAD76" w:rsidR="008D4707" w:rsidRPr="002E004A" w:rsidRDefault="00000000" w:rsidP="00DB5AB6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5568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00" w:rsidRPr="002E004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DB5AB6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2E004A">
              <w:rPr>
                <w:rFonts w:ascii="Sweden Sans Book" w:hAnsi="Sweden Sans Book"/>
                <w:lang w:val="de-DE"/>
              </w:rPr>
              <w:t>Gruppe</w:t>
            </w:r>
          </w:p>
          <w:p w14:paraId="5F2EC292" w14:textId="716765B1" w:rsidR="008E0926" w:rsidRPr="002E004A" w:rsidRDefault="00000000" w:rsidP="00DB5AB6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10360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00" w:rsidRPr="002E004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DB5AB6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2E004A">
              <w:rPr>
                <w:rFonts w:ascii="Sweden Sans Book" w:hAnsi="Sweden Sans Book"/>
                <w:lang w:val="de-DE"/>
              </w:rPr>
              <w:t>Spezial</w:t>
            </w:r>
            <w:r w:rsidR="00C03045">
              <w:rPr>
                <w:rFonts w:ascii="Sweden Sans Book" w:hAnsi="Sweden Sans Book"/>
                <w:lang w:val="de-DE"/>
              </w:rPr>
              <w:t>produkte</w:t>
            </w:r>
            <w:r w:rsidR="00583951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136E6B" w:rsidRPr="002E004A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17E367A4" w14:textId="25893F86" w:rsidR="00621716" w:rsidRPr="002E004A" w:rsidRDefault="00000000" w:rsidP="00DB5AB6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10229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00" w:rsidRPr="002E004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DB5AB6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C03045">
              <w:rPr>
                <w:rFonts w:ascii="Sweden Sans Book" w:hAnsi="Sweden Sans Book"/>
                <w:lang w:val="de-DE"/>
              </w:rPr>
              <w:t>andere</w:t>
            </w:r>
            <w:r w:rsidR="00BB3151" w:rsidRPr="002E004A">
              <w:rPr>
                <w:rFonts w:ascii="Sweden Sans Book" w:hAnsi="Sweden Sans Book"/>
                <w:lang w:val="de-DE"/>
              </w:rPr>
              <w:t xml:space="preserve"> </w:t>
            </w:r>
            <w:r w:rsidR="00621716" w:rsidRPr="002E004A">
              <w:rPr>
                <w:rFonts w:ascii="Sweden Sans Book" w:hAnsi="Sweden Sans Book"/>
                <w:lang w:val="de-DE"/>
              </w:rPr>
              <w:br/>
            </w:r>
          </w:p>
        </w:tc>
      </w:tr>
      <w:tr w:rsidR="3C3BD193" w:rsidRPr="004967D7" w14:paraId="59F4A453" w14:textId="77777777" w:rsidTr="002E004A">
        <w:trPr>
          <w:trHeight w:val="300"/>
        </w:trPr>
        <w:tc>
          <w:tcPr>
            <w:tcW w:w="2405" w:type="dxa"/>
          </w:tcPr>
          <w:p w14:paraId="7F9AB993" w14:textId="64B71A91" w:rsidR="2CCD4544" w:rsidRPr="004967D7" w:rsidRDefault="00C03045" w:rsidP="00396659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4967D7">
              <w:rPr>
                <w:rFonts w:ascii="Sweden Sans Book" w:hAnsi="Sweden Sans Book"/>
                <w:lang w:val="de-DE"/>
              </w:rPr>
              <w:t xml:space="preserve">Datum </w:t>
            </w:r>
            <w:r w:rsidR="00B013DA">
              <w:rPr>
                <w:rFonts w:ascii="Sweden Sans Book" w:hAnsi="Sweden Sans Book"/>
                <w:lang w:val="de-DE"/>
              </w:rPr>
              <w:t>eurer</w:t>
            </w:r>
            <w:r w:rsidRPr="004967D7">
              <w:rPr>
                <w:rFonts w:ascii="Sweden Sans Book" w:hAnsi="Sweden Sans Book"/>
                <w:lang w:val="de-DE"/>
              </w:rPr>
              <w:t xml:space="preserve"> Anfrage</w:t>
            </w:r>
            <w:r w:rsidR="00B8416F" w:rsidRPr="004967D7">
              <w:rPr>
                <w:rFonts w:ascii="Sweden Sans Book" w:hAnsi="Sweden Sans Book"/>
                <w:sz w:val="2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ascii="Sweden Sans Book" w:hAnsi="Sweden Sans Book"/>
              <w:sz w:val="20"/>
              <w:szCs w:val="20"/>
              <w:lang w:val="de-DE"/>
            </w:rPr>
            <w:id w:val="-561793424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120" w:type="dxa"/>
              </w:tcPr>
              <w:p w14:paraId="0ECCDF1E" w14:textId="3462510F" w:rsidR="00396659" w:rsidRPr="004967D7" w:rsidRDefault="000331A4" w:rsidP="00396659">
                <w:pPr>
                  <w:spacing w:before="120" w:after="120"/>
                  <w:rPr>
                    <w:rFonts w:ascii="Sweden Sans Book" w:hAnsi="Sweden Sans Book"/>
                    <w:sz w:val="20"/>
                    <w:szCs w:val="20"/>
                    <w:lang w:val="de-DE"/>
                  </w:rPr>
                </w:pPr>
                <w:r w:rsidRPr="004967D7">
                  <w:rPr>
                    <w:rStyle w:val="PlaceholderText"/>
                    <w:lang w:val="de-DE"/>
                  </w:rPr>
                  <w:t>Click or tap to enter a date.</w:t>
                </w:r>
              </w:p>
            </w:tc>
          </w:sdtContent>
        </w:sdt>
      </w:tr>
      <w:tr w:rsidR="00A766E5" w:rsidRPr="004967D7" w14:paraId="4419E4ED" w14:textId="77777777" w:rsidTr="002E004A">
        <w:trPr>
          <w:trHeight w:val="300"/>
        </w:trPr>
        <w:tc>
          <w:tcPr>
            <w:tcW w:w="2405" w:type="dxa"/>
          </w:tcPr>
          <w:p w14:paraId="0060DCC9" w14:textId="4C6853B8" w:rsidR="00A766E5" w:rsidRPr="004967D7" w:rsidRDefault="004967D7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4967D7">
              <w:rPr>
                <w:rFonts w:ascii="Sweden Sans Book" w:hAnsi="Sweden Sans Book"/>
                <w:lang w:val="de-DE"/>
              </w:rPr>
              <w:t>Wann soll das neue P</w:t>
            </w:r>
            <w:r>
              <w:rPr>
                <w:rFonts w:ascii="Sweden Sans Book" w:hAnsi="Sweden Sans Book"/>
                <w:lang w:val="de-DE"/>
              </w:rPr>
              <w:t>rodukt in etwa in den Verkauf gehen?</w:t>
            </w:r>
          </w:p>
        </w:tc>
        <w:tc>
          <w:tcPr>
            <w:tcW w:w="7120" w:type="dxa"/>
          </w:tcPr>
          <w:p w14:paraId="1F02A8FE" w14:textId="77777777" w:rsidR="00A766E5" w:rsidRPr="004967D7" w:rsidRDefault="00A766E5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</w:p>
        </w:tc>
      </w:tr>
      <w:tr w:rsidR="00011CF1" w:rsidRPr="004967D7" w14:paraId="2DAF134A" w14:textId="77777777" w:rsidTr="474C7E97">
        <w:trPr>
          <w:trHeight w:val="300"/>
        </w:trPr>
        <w:tc>
          <w:tcPr>
            <w:tcW w:w="9525" w:type="dxa"/>
            <w:gridSpan w:val="2"/>
            <w:shd w:val="clear" w:color="auto" w:fill="FFD481"/>
          </w:tcPr>
          <w:p w14:paraId="3F184654" w14:textId="3A8330A3" w:rsidR="00011CF1" w:rsidRPr="004967D7" w:rsidRDefault="004967D7" w:rsidP="00011CF1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4967D7">
              <w:rPr>
                <w:rFonts w:asciiTheme="majorHAnsi" w:hAnsiTheme="majorHAnsi"/>
                <w:b/>
                <w:bCs/>
                <w:color w:val="FFFFFF" w:themeColor="background1"/>
                <w:lang w:val="de-DE"/>
              </w:rPr>
              <w:t>Details zu deiner Produktidee</w:t>
            </w:r>
          </w:p>
        </w:tc>
      </w:tr>
      <w:tr w:rsidR="3C3BD193" w:rsidRPr="00693E43" w14:paraId="7677E598" w14:textId="77777777" w:rsidTr="002E004A">
        <w:trPr>
          <w:trHeight w:val="300"/>
        </w:trPr>
        <w:tc>
          <w:tcPr>
            <w:tcW w:w="2405" w:type="dxa"/>
          </w:tcPr>
          <w:p w14:paraId="7E56E49F" w14:textId="10EBA3BB" w:rsidR="2CCD4544" w:rsidRPr="00243EE0" w:rsidRDefault="00D3044C" w:rsidP="00011CF1">
            <w:pPr>
              <w:spacing w:before="120" w:after="120"/>
              <w:rPr>
                <w:rFonts w:ascii="Sweden Sans Book" w:hAnsi="Sweden Sans Book"/>
                <w:lang w:val="de-DE"/>
              </w:rPr>
            </w:pPr>
            <w:r>
              <w:rPr>
                <w:rFonts w:ascii="Sweden Sans Book" w:hAnsi="Sweden Sans Book"/>
                <w:lang w:val="de-DE"/>
              </w:rPr>
              <w:t>In welcher Region/</w:t>
            </w:r>
            <w:r w:rsidR="00243EE0">
              <w:rPr>
                <w:rFonts w:ascii="Sweden Sans Book" w:hAnsi="Sweden Sans Book"/>
                <w:lang w:val="de-DE"/>
              </w:rPr>
              <w:t xml:space="preserve"> </w:t>
            </w:r>
            <w:r>
              <w:rPr>
                <w:rFonts w:ascii="Sweden Sans Book" w:hAnsi="Sweden Sans Book"/>
                <w:lang w:val="de-DE"/>
              </w:rPr>
              <w:t>Stadt in Schweden soll d</w:t>
            </w:r>
            <w:r w:rsidR="00693E43">
              <w:rPr>
                <w:rFonts w:ascii="Sweden Sans Book" w:hAnsi="Sweden Sans Book"/>
                <w:lang w:val="de-DE"/>
              </w:rPr>
              <w:t>ie Reise stattfinden?</w:t>
            </w:r>
          </w:p>
        </w:tc>
        <w:tc>
          <w:tcPr>
            <w:tcW w:w="7120" w:type="dxa"/>
          </w:tcPr>
          <w:p w14:paraId="1ED00A2B" w14:textId="3DE22A88" w:rsidR="00A36BCA" w:rsidRPr="00693E43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6237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A19" w:rsidRPr="00693E43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693E43">
              <w:rPr>
                <w:rFonts w:ascii="Sweden Sans Book" w:hAnsi="Sweden Sans Book"/>
                <w:lang w:val="de-DE"/>
              </w:rPr>
              <w:t xml:space="preserve"> </w:t>
            </w:r>
            <w:r w:rsidR="00D2300C" w:rsidRPr="00693E43">
              <w:rPr>
                <w:rFonts w:ascii="Sweden Sans Book" w:hAnsi="Sweden Sans Book"/>
                <w:lang w:val="de-DE"/>
              </w:rPr>
              <w:t xml:space="preserve">ja, wir haben </w:t>
            </w:r>
            <w:r w:rsidR="00693E43" w:rsidRPr="00693E43">
              <w:rPr>
                <w:rFonts w:ascii="Sweden Sans Book" w:hAnsi="Sweden Sans Book"/>
                <w:lang w:val="de-DE"/>
              </w:rPr>
              <w:t>bereits e</w:t>
            </w:r>
            <w:r w:rsidR="00693E43">
              <w:rPr>
                <w:rFonts w:ascii="Sweden Sans Book" w:hAnsi="Sweden Sans Book"/>
                <w:lang w:val="de-DE"/>
              </w:rPr>
              <w:t>ine konkrete Region/ Stadt im Kopf. Das ist…</w:t>
            </w:r>
          </w:p>
          <w:p w14:paraId="723E6450" w14:textId="36801C95" w:rsidR="00875AFF" w:rsidRPr="00693E43" w:rsidRDefault="00A36BCA" w:rsidP="00F35728">
            <w:pPr>
              <w:spacing w:before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693E43">
              <w:rPr>
                <w:rFonts w:ascii="Sweden Sans Book" w:hAnsi="Sweden Sans Book"/>
                <w:lang w:val="de-DE"/>
              </w:rPr>
              <w:t xml:space="preserve">    </w:t>
            </w:r>
            <w:r w:rsidR="00693E43" w:rsidRPr="00693E43">
              <w:rPr>
                <w:rFonts w:ascii="Sweden Sans Book" w:hAnsi="Sweden Sans Book"/>
                <w:color w:val="B7BBBA" w:themeColor="text2" w:themeTint="66"/>
                <w:lang w:val="de-DE"/>
              </w:rPr>
              <w:t>Name der R</w:t>
            </w:r>
            <w:r w:rsidR="00693E43">
              <w:rPr>
                <w:rFonts w:ascii="Sweden Sans Book" w:hAnsi="Sweden Sans Book"/>
                <w:color w:val="B7BBBA" w:themeColor="text2" w:themeTint="66"/>
                <w:lang w:val="de-DE"/>
              </w:rPr>
              <w:t>egion</w:t>
            </w:r>
          </w:p>
          <w:p w14:paraId="76910B69" w14:textId="5CE02E85" w:rsidR="00F54B6D" w:rsidRPr="00693E43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1267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A19" w:rsidRPr="00693E43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693E43">
              <w:rPr>
                <w:rFonts w:ascii="Sweden Sans Book" w:hAnsi="Sweden Sans Book"/>
                <w:lang w:val="de-DE"/>
              </w:rPr>
              <w:t xml:space="preserve"> </w:t>
            </w:r>
            <w:r w:rsidR="00693E43" w:rsidRPr="00693E43">
              <w:rPr>
                <w:rFonts w:ascii="Sweden Sans Book" w:hAnsi="Sweden Sans Book"/>
                <w:lang w:val="de-DE"/>
              </w:rPr>
              <w:t>nein, w</w:t>
            </w:r>
            <w:r w:rsidR="00693E43">
              <w:rPr>
                <w:rFonts w:ascii="Sweden Sans Book" w:hAnsi="Sweden Sans Book"/>
                <w:lang w:val="de-DE"/>
              </w:rPr>
              <w:t xml:space="preserve">ir haben noch keine spezielle Region geplant, aber es sollte </w:t>
            </w:r>
          </w:p>
          <w:p w14:paraId="33DA4758" w14:textId="0203A62B" w:rsidR="006323E3" w:rsidRPr="00693E43" w:rsidRDefault="00000000" w:rsidP="00F54B6D">
            <w:pPr>
              <w:spacing w:before="120"/>
              <w:ind w:left="7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12360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7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35728" w:rsidRPr="00693E43">
              <w:rPr>
                <w:rFonts w:ascii="Sweden Sans Book" w:hAnsi="Sweden Sans Book"/>
                <w:lang w:val="de-DE"/>
              </w:rPr>
              <w:t xml:space="preserve"> </w:t>
            </w:r>
            <w:r w:rsidR="00693E43" w:rsidRPr="00693E43">
              <w:rPr>
                <w:rFonts w:ascii="Sweden Sans Book" w:hAnsi="Sweden Sans Book"/>
                <w:lang w:val="de-DE"/>
              </w:rPr>
              <w:t>im Norden von Schweden</w:t>
            </w:r>
            <w:r w:rsidR="006C5692" w:rsidRPr="00693E43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2CB0C2EB" w14:textId="770C4D6E" w:rsidR="006323E3" w:rsidRPr="00693E43" w:rsidRDefault="00000000" w:rsidP="00F54B6D">
            <w:pPr>
              <w:spacing w:before="120"/>
              <w:ind w:left="7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8082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A19" w:rsidRPr="00693E43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693E43">
              <w:rPr>
                <w:rFonts w:ascii="Sweden Sans Book" w:hAnsi="Sweden Sans Book"/>
                <w:lang w:val="de-DE"/>
              </w:rPr>
              <w:t xml:space="preserve"> </w:t>
            </w:r>
            <w:r w:rsidR="00693E43" w:rsidRPr="00693E43">
              <w:rPr>
                <w:rFonts w:ascii="Sweden Sans Book" w:hAnsi="Sweden Sans Book"/>
                <w:lang w:val="de-DE"/>
              </w:rPr>
              <w:t>in der Mitte von Schweden</w:t>
            </w:r>
            <w:r w:rsidR="006C5692" w:rsidRPr="00693E43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26870D72" w14:textId="77777777" w:rsidR="0074579C" w:rsidRDefault="00000000" w:rsidP="00A61E9B">
            <w:pPr>
              <w:spacing w:before="120"/>
              <w:ind w:left="7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13926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693E43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693E43">
              <w:rPr>
                <w:rFonts w:ascii="Sweden Sans Book" w:hAnsi="Sweden Sans Book"/>
                <w:lang w:val="de-DE"/>
              </w:rPr>
              <w:t xml:space="preserve"> </w:t>
            </w:r>
            <w:r w:rsidR="00693E43" w:rsidRPr="00693E43">
              <w:rPr>
                <w:rFonts w:ascii="Sweden Sans Book" w:hAnsi="Sweden Sans Book"/>
                <w:lang w:val="de-DE"/>
              </w:rPr>
              <w:t>im Süden von Schweden stattfinden.</w:t>
            </w:r>
          </w:p>
          <w:p w14:paraId="3B70A87A" w14:textId="04626C29" w:rsidR="00962C39" w:rsidRDefault="0074579C" w:rsidP="0074579C">
            <w:pPr>
              <w:spacing w:before="120"/>
              <w:rPr>
                <w:rFonts w:ascii="Sweden Sans Book" w:hAnsi="Sweden Sans Book"/>
                <w:lang w:val="de-DE"/>
              </w:rPr>
            </w:pPr>
            <w:r>
              <w:rPr>
                <w:rFonts w:ascii="Sweden Sans Book" w:hAnsi="Sweden Sans Book"/>
                <w:color w:val="B7BBBA" w:themeColor="text2" w:themeTint="66"/>
                <w:lang w:val="de-DE"/>
              </w:rPr>
              <w:t>Sonstige Anmerkungen zur gewünschten Region</w:t>
            </w:r>
            <w:r w:rsidR="00266752">
              <w:rPr>
                <w:rFonts w:ascii="Sweden Sans Book" w:hAnsi="Sweden Sans Book"/>
                <w:color w:val="B7BBBA" w:themeColor="text2" w:themeTint="66"/>
                <w:lang w:val="de-DE"/>
              </w:rPr>
              <w:t>:</w:t>
            </w:r>
            <w:r w:rsidR="00112DD5" w:rsidRPr="00693E43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247A7120" w14:textId="36F04AC1" w:rsidR="0074579C" w:rsidRPr="00693E43" w:rsidRDefault="0074579C" w:rsidP="0074579C">
            <w:pPr>
              <w:spacing w:before="120"/>
              <w:rPr>
                <w:rFonts w:ascii="Sweden Sans Book" w:hAnsi="Sweden Sans Book"/>
                <w:lang w:val="de-DE"/>
              </w:rPr>
            </w:pPr>
          </w:p>
        </w:tc>
      </w:tr>
      <w:tr w:rsidR="3C3BD193" w:rsidRPr="0025429F" w14:paraId="39454EE0" w14:textId="77777777" w:rsidTr="002E004A">
        <w:trPr>
          <w:trHeight w:val="300"/>
        </w:trPr>
        <w:tc>
          <w:tcPr>
            <w:tcW w:w="2405" w:type="dxa"/>
          </w:tcPr>
          <w:p w14:paraId="0AA62AD3" w14:textId="1D207E85" w:rsidR="5E37FD35" w:rsidRPr="00266752" w:rsidRDefault="00266752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3016CC">
              <w:rPr>
                <w:rFonts w:ascii="Sweden Sans Book" w:hAnsi="Sweden Sans Book"/>
                <w:u w:val="single"/>
                <w:lang w:val="de-DE"/>
              </w:rPr>
              <w:t>Hauptthemen</w:t>
            </w:r>
            <w:r w:rsidRPr="00266752">
              <w:rPr>
                <w:rFonts w:ascii="Sweden Sans Book" w:hAnsi="Sweden Sans Book"/>
                <w:lang w:val="de-DE"/>
              </w:rPr>
              <w:t xml:space="preserve"> für das Reisepak</w:t>
            </w:r>
            <w:r>
              <w:rPr>
                <w:rFonts w:ascii="Sweden Sans Book" w:hAnsi="Sweden Sans Book"/>
                <w:lang w:val="de-DE"/>
              </w:rPr>
              <w:t>et sollen sein:</w:t>
            </w:r>
          </w:p>
        </w:tc>
        <w:tc>
          <w:tcPr>
            <w:tcW w:w="7120" w:type="dxa"/>
          </w:tcPr>
          <w:p w14:paraId="4BD77644" w14:textId="73C2BBD3" w:rsidR="00832104" w:rsidRPr="001E4465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674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1E4465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1E4465">
              <w:rPr>
                <w:rFonts w:ascii="Sweden Sans Book" w:hAnsi="Sweden Sans Book"/>
                <w:lang w:val="de-DE"/>
              </w:rPr>
              <w:t xml:space="preserve"> </w:t>
            </w:r>
            <w:r w:rsidR="00266752" w:rsidRPr="001E4465">
              <w:rPr>
                <w:rFonts w:ascii="Sweden Sans Book" w:hAnsi="Sweden Sans Book"/>
                <w:lang w:val="de-DE"/>
              </w:rPr>
              <w:t>Naturerlebnisse</w:t>
            </w:r>
            <w:r w:rsidR="001E4465" w:rsidRPr="001E4465">
              <w:rPr>
                <w:rFonts w:ascii="Sweden Sans Book" w:hAnsi="Sweden Sans Book"/>
                <w:lang w:val="de-DE"/>
              </w:rPr>
              <w:t xml:space="preserve">: </w:t>
            </w:r>
            <w:r w:rsidR="00266752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>Detail</w:t>
            </w:r>
            <w:r w:rsidR="001E4465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s    </w:t>
            </w:r>
          </w:p>
          <w:p w14:paraId="3EE78965" w14:textId="72798A83" w:rsidR="00FA775E" w:rsidRPr="001E4465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13718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1E4465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1E4465">
              <w:rPr>
                <w:rFonts w:ascii="Sweden Sans Book" w:hAnsi="Sweden Sans Book"/>
                <w:lang w:val="de-DE"/>
              </w:rPr>
              <w:t xml:space="preserve"> </w:t>
            </w:r>
            <w:r w:rsidR="001E4465" w:rsidRPr="001E4465">
              <w:rPr>
                <w:rFonts w:ascii="Sweden Sans Book" w:hAnsi="Sweden Sans Book"/>
                <w:lang w:val="de-DE"/>
              </w:rPr>
              <w:t xml:space="preserve">Aktivitäten: </w:t>
            </w:r>
            <w:r w:rsidR="001E4465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>Details</w:t>
            </w:r>
          </w:p>
          <w:p w14:paraId="356071C9" w14:textId="1B17F47B" w:rsidR="00B12579" w:rsidRPr="001E4465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13266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1E4465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1E4465">
              <w:rPr>
                <w:rFonts w:ascii="Sweden Sans Book" w:hAnsi="Sweden Sans Book"/>
                <w:lang w:val="de-DE"/>
              </w:rPr>
              <w:t xml:space="preserve"> </w:t>
            </w:r>
            <w:r w:rsidR="001E4465" w:rsidRPr="001E4465">
              <w:rPr>
                <w:rFonts w:ascii="Sweden Sans Book" w:hAnsi="Sweden Sans Book"/>
                <w:lang w:val="de-DE"/>
              </w:rPr>
              <w:t>Sightseeing/ Führungen</w:t>
            </w:r>
            <w:r w:rsidR="001E4465">
              <w:rPr>
                <w:rFonts w:ascii="Sweden Sans Book" w:hAnsi="Sweden Sans Book"/>
                <w:lang w:val="de-DE"/>
              </w:rPr>
              <w:t>:</w:t>
            </w:r>
            <w:r w:rsidR="00B12579" w:rsidRPr="001E4465">
              <w:rPr>
                <w:rFonts w:ascii="Sweden Sans Book" w:hAnsi="Sweden Sans Book"/>
                <w:lang w:val="de-DE"/>
              </w:rPr>
              <w:t xml:space="preserve"> </w:t>
            </w:r>
            <w:r w:rsidR="003016CC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>Details</w:t>
            </w:r>
          </w:p>
          <w:p w14:paraId="6E4C14E0" w14:textId="5F244213" w:rsidR="00AA2CEC" w:rsidRPr="003016CC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18975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3016CC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3016CC">
              <w:rPr>
                <w:rFonts w:ascii="Sweden Sans Book" w:hAnsi="Sweden Sans Book"/>
                <w:lang w:val="de-DE"/>
              </w:rPr>
              <w:t xml:space="preserve"> </w:t>
            </w:r>
            <w:r w:rsidR="001E4465" w:rsidRPr="003016CC">
              <w:rPr>
                <w:rFonts w:ascii="Sweden Sans Book" w:hAnsi="Sweden Sans Book"/>
                <w:lang w:val="de-DE"/>
              </w:rPr>
              <w:t>Kultur und Tradition</w:t>
            </w:r>
            <w:r w:rsidR="003016CC">
              <w:rPr>
                <w:rFonts w:ascii="Sweden Sans Book" w:hAnsi="Sweden Sans Book"/>
                <w:lang w:val="de-DE"/>
              </w:rPr>
              <w:t>:</w:t>
            </w:r>
            <w:r w:rsidR="005A6E5D" w:rsidRPr="003016CC">
              <w:rPr>
                <w:rFonts w:ascii="Sweden Sans Book" w:hAnsi="Sweden Sans Book"/>
                <w:lang w:val="de-DE"/>
              </w:rPr>
              <w:t xml:space="preserve"> </w:t>
            </w:r>
            <w:r w:rsidR="003016CC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>Details</w:t>
            </w:r>
          </w:p>
          <w:p w14:paraId="6505CE3E" w14:textId="7F099576" w:rsidR="00E27C1D" w:rsidRPr="003016CC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8595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3016CC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F35728" w:rsidRPr="003016CC">
              <w:rPr>
                <w:rFonts w:ascii="Sweden Sans Book" w:hAnsi="Sweden Sans Book"/>
                <w:lang w:val="de-DE"/>
              </w:rPr>
              <w:t xml:space="preserve"> </w:t>
            </w:r>
            <w:r w:rsidR="003016CC" w:rsidRPr="003016CC">
              <w:rPr>
                <w:rFonts w:ascii="Sweden Sans Book" w:hAnsi="Sweden Sans Book"/>
                <w:lang w:val="de-DE"/>
              </w:rPr>
              <w:t>Kulinarische Erlebnisse:</w:t>
            </w:r>
            <w:r w:rsidR="005A6E5D" w:rsidRPr="003016CC">
              <w:rPr>
                <w:rFonts w:ascii="Sweden Sans Book" w:hAnsi="Sweden Sans Book"/>
                <w:lang w:val="de-DE"/>
              </w:rPr>
              <w:t xml:space="preserve"> </w:t>
            </w:r>
            <w:r w:rsidR="003016CC" w:rsidRPr="001E4465">
              <w:rPr>
                <w:rFonts w:ascii="Sweden Sans Book" w:hAnsi="Sweden Sans Book"/>
                <w:color w:val="B7BBBA" w:themeColor="text2" w:themeTint="66"/>
                <w:lang w:val="de-DE"/>
              </w:rPr>
              <w:t>Details</w:t>
            </w:r>
          </w:p>
          <w:p w14:paraId="40508B51" w14:textId="16D823E4" w:rsidR="00621716" w:rsidRPr="003016CC" w:rsidRDefault="00000000" w:rsidP="007F607E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17725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728" w:rsidRPr="003016C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7C1D" w:rsidRPr="003016CC">
              <w:rPr>
                <w:rFonts w:ascii="Sweden Sans Book" w:hAnsi="Sweden Sans Book"/>
              </w:rPr>
              <w:t xml:space="preserve"> </w:t>
            </w:r>
            <w:r w:rsidR="003016CC" w:rsidRPr="003016CC">
              <w:rPr>
                <w:rFonts w:ascii="Sweden Sans Book" w:hAnsi="Sweden Sans Book"/>
              </w:rPr>
              <w:t>S</w:t>
            </w:r>
            <w:r w:rsidR="00E27C1D" w:rsidRPr="003016CC">
              <w:rPr>
                <w:rFonts w:ascii="Sweden Sans Book" w:hAnsi="Sweden Sans Book"/>
              </w:rPr>
              <w:t>hopping</w:t>
            </w:r>
            <w:r w:rsidR="003016CC" w:rsidRPr="003016CC">
              <w:rPr>
                <w:rFonts w:ascii="Sweden Sans Book" w:hAnsi="Sweden Sans Book"/>
              </w:rPr>
              <w:t>:</w:t>
            </w:r>
            <w:r w:rsidR="00E358CA" w:rsidRPr="003016CC">
              <w:rPr>
                <w:rFonts w:ascii="Sweden Sans Book" w:hAnsi="Sweden Sans Book"/>
              </w:rPr>
              <w:t xml:space="preserve"> </w:t>
            </w:r>
            <w:r w:rsidR="003016CC" w:rsidRPr="003016CC">
              <w:rPr>
                <w:rFonts w:ascii="Sweden Sans Book" w:hAnsi="Sweden Sans Book"/>
                <w:color w:val="B7BBBA" w:themeColor="text2" w:themeTint="66"/>
              </w:rPr>
              <w:t>Details</w:t>
            </w:r>
          </w:p>
          <w:p w14:paraId="4CADD3FE" w14:textId="045311C0" w:rsidR="00E27C1D" w:rsidRDefault="00000000" w:rsidP="00E27C1D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-6815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C1D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7C1D">
              <w:rPr>
                <w:rFonts w:ascii="Sweden Sans Book" w:hAnsi="Sweden Sans Book"/>
              </w:rPr>
              <w:t xml:space="preserve"> </w:t>
            </w:r>
            <w:r w:rsidR="003016CC">
              <w:rPr>
                <w:rFonts w:ascii="Sweden Sans Book" w:hAnsi="Sweden Sans Book"/>
              </w:rPr>
              <w:t>W</w:t>
            </w:r>
            <w:r w:rsidR="00E27C1D">
              <w:rPr>
                <w:rFonts w:ascii="Sweden Sans Book" w:hAnsi="Sweden Sans Book"/>
              </w:rPr>
              <w:t>ellness/</w:t>
            </w:r>
            <w:r w:rsidR="003016CC">
              <w:rPr>
                <w:rFonts w:ascii="Sweden Sans Book" w:hAnsi="Sweden Sans Book"/>
              </w:rPr>
              <w:t xml:space="preserve"> W</w:t>
            </w:r>
            <w:r w:rsidR="00E27C1D">
              <w:rPr>
                <w:rFonts w:ascii="Sweden Sans Book" w:hAnsi="Sweden Sans Book"/>
              </w:rPr>
              <w:t>ellbeing</w:t>
            </w:r>
            <w:r w:rsidR="003016CC">
              <w:rPr>
                <w:rFonts w:ascii="Sweden Sans Book" w:hAnsi="Sweden Sans Book"/>
              </w:rPr>
              <w:t>:</w:t>
            </w:r>
            <w:r w:rsidR="0075236F">
              <w:rPr>
                <w:rFonts w:ascii="Sweden Sans Book" w:hAnsi="Sweden Sans Book"/>
              </w:rPr>
              <w:t xml:space="preserve"> </w:t>
            </w:r>
            <w:r w:rsidR="003016CC" w:rsidRPr="003016CC">
              <w:rPr>
                <w:rFonts w:ascii="Sweden Sans Book" w:hAnsi="Sweden Sans Book"/>
                <w:color w:val="B7BBBA" w:themeColor="text2" w:themeTint="66"/>
              </w:rPr>
              <w:t>Details</w:t>
            </w:r>
          </w:p>
          <w:p w14:paraId="4E32B5BC" w14:textId="7661F981" w:rsidR="006A1D90" w:rsidRDefault="00000000" w:rsidP="00E27C1D">
            <w:pPr>
              <w:spacing w:before="120"/>
              <w:rPr>
                <w:rFonts w:ascii="Sweden Sans Book" w:hAnsi="Sweden Sans Book"/>
              </w:rPr>
            </w:pPr>
            <w:sdt>
              <w:sdtPr>
                <w:rPr>
                  <w:rFonts w:ascii="Sweden Sans Book" w:hAnsi="Sweden Sans Book"/>
                </w:rPr>
                <w:id w:val="350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90" w:rsidRPr="00AE2C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1D90">
              <w:rPr>
                <w:rFonts w:ascii="Sweden Sans Book" w:hAnsi="Sweden Sans Book"/>
              </w:rPr>
              <w:t xml:space="preserve"> </w:t>
            </w:r>
            <w:r w:rsidR="003016CC">
              <w:rPr>
                <w:rFonts w:ascii="Sweden Sans Book" w:hAnsi="Sweden Sans Book"/>
              </w:rPr>
              <w:t>E</w:t>
            </w:r>
            <w:r w:rsidR="006A1D90">
              <w:rPr>
                <w:rFonts w:ascii="Sweden Sans Book" w:hAnsi="Sweden Sans Book"/>
              </w:rPr>
              <w:t>vents</w:t>
            </w:r>
            <w:r w:rsidR="003016CC">
              <w:rPr>
                <w:rFonts w:ascii="Sweden Sans Book" w:hAnsi="Sweden Sans Book"/>
              </w:rPr>
              <w:t>:</w:t>
            </w:r>
            <w:r w:rsidR="0075236F">
              <w:rPr>
                <w:rFonts w:ascii="Sweden Sans Book" w:hAnsi="Sweden Sans Book"/>
              </w:rPr>
              <w:t xml:space="preserve"> </w:t>
            </w:r>
            <w:r w:rsidR="003016CC" w:rsidRPr="003016CC">
              <w:rPr>
                <w:rFonts w:ascii="Sweden Sans Book" w:hAnsi="Sweden Sans Book"/>
                <w:color w:val="B7BBBA" w:themeColor="text2" w:themeTint="66"/>
              </w:rPr>
              <w:t>Details</w:t>
            </w:r>
          </w:p>
          <w:p w14:paraId="7398B559" w14:textId="1500DA38" w:rsidR="00FD5FD3" w:rsidRPr="00DD633E" w:rsidRDefault="00000000" w:rsidP="00F35728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4910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8CA" w:rsidRPr="0017162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E358CA" w:rsidRPr="0017162A">
              <w:rPr>
                <w:rFonts w:ascii="Sweden Sans Book" w:hAnsi="Sweden Sans Book"/>
                <w:lang w:val="de-DE"/>
              </w:rPr>
              <w:t xml:space="preserve"> </w:t>
            </w:r>
            <w:r w:rsidR="003016CC" w:rsidRPr="0017162A">
              <w:rPr>
                <w:rFonts w:ascii="Sweden Sans Book" w:hAnsi="Sweden Sans Book"/>
                <w:lang w:val="de-DE"/>
              </w:rPr>
              <w:t>Andere Themen</w:t>
            </w:r>
            <w:r w:rsidR="00E358CA" w:rsidRPr="0017162A">
              <w:rPr>
                <w:rFonts w:ascii="Sweden Sans Book" w:hAnsi="Sweden Sans Book"/>
                <w:lang w:val="de-DE"/>
              </w:rPr>
              <w:t xml:space="preserve">: </w:t>
            </w:r>
            <w:r w:rsidR="003016CC" w:rsidRPr="0017162A">
              <w:rPr>
                <w:rFonts w:ascii="Sweden Sans Book" w:hAnsi="Sweden Sans Book"/>
                <w:color w:val="B7BBBA" w:themeColor="text2" w:themeTint="66"/>
                <w:lang w:val="de-DE"/>
              </w:rPr>
              <w:t>Details</w:t>
            </w:r>
          </w:p>
        </w:tc>
      </w:tr>
      <w:tr w:rsidR="00AE2CA2" w:rsidRPr="002068F7" w14:paraId="0BEE40FF" w14:textId="77777777" w:rsidTr="002E004A">
        <w:trPr>
          <w:trHeight w:val="300"/>
        </w:trPr>
        <w:tc>
          <w:tcPr>
            <w:tcW w:w="2405" w:type="dxa"/>
          </w:tcPr>
          <w:p w14:paraId="0CF6489C" w14:textId="1F2042DB" w:rsidR="00AE2CA2" w:rsidRPr="002068F7" w:rsidRDefault="002068F7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2068F7">
              <w:rPr>
                <w:rFonts w:ascii="Sweden Sans Book" w:hAnsi="Sweden Sans Book"/>
                <w:lang w:val="de-DE"/>
              </w:rPr>
              <w:lastRenderedPageBreak/>
              <w:t>Art der Reise</w:t>
            </w:r>
          </w:p>
        </w:tc>
        <w:tc>
          <w:tcPr>
            <w:tcW w:w="7120" w:type="dxa"/>
          </w:tcPr>
          <w:p w14:paraId="66DEA1E2" w14:textId="7D09C03B" w:rsidR="007F607E" w:rsidRPr="002068F7" w:rsidRDefault="00000000" w:rsidP="007F607E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-550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07E" w:rsidRPr="002068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F607E" w:rsidRPr="002068F7">
              <w:rPr>
                <w:rFonts w:ascii="Sweden Sans Book" w:hAnsi="Sweden Sans Book"/>
                <w:lang w:val="de-DE"/>
              </w:rPr>
              <w:t xml:space="preserve"> </w:t>
            </w:r>
            <w:r w:rsidR="002068F7" w:rsidRPr="002068F7">
              <w:rPr>
                <w:rFonts w:ascii="Sweden Sans Book" w:hAnsi="Sweden Sans Book"/>
                <w:lang w:val="de-DE"/>
              </w:rPr>
              <w:t>Rundreise</w:t>
            </w:r>
            <w:r w:rsidR="007F607E" w:rsidRPr="002068F7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05F53911" w14:textId="6FF5792B" w:rsidR="007F607E" w:rsidRPr="002068F7" w:rsidRDefault="00000000" w:rsidP="007F607E">
            <w:pPr>
              <w:spacing w:before="120"/>
              <w:rPr>
                <w:rFonts w:ascii="Sweden Sans Book" w:hAnsi="Sweden Sans Book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12690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07E" w:rsidRPr="002068F7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7F607E" w:rsidRPr="002068F7">
              <w:rPr>
                <w:rFonts w:ascii="Sweden Sans Book" w:hAnsi="Sweden Sans Book"/>
                <w:lang w:val="de-DE"/>
              </w:rPr>
              <w:t xml:space="preserve"> </w:t>
            </w:r>
            <w:r w:rsidR="002068F7" w:rsidRPr="002068F7">
              <w:rPr>
                <w:rFonts w:ascii="Sweden Sans Book" w:hAnsi="Sweden Sans Book"/>
                <w:lang w:val="de-DE"/>
              </w:rPr>
              <w:t>Standortreise</w:t>
            </w:r>
            <w:r w:rsidR="003A391D" w:rsidRPr="002068F7">
              <w:rPr>
                <w:rFonts w:ascii="Sweden Sans Book" w:hAnsi="Sweden Sans Book"/>
                <w:lang w:val="de-DE"/>
              </w:rPr>
              <w:t xml:space="preserve"> </w:t>
            </w:r>
          </w:p>
          <w:p w14:paraId="5F4C448A" w14:textId="4EA32DE6" w:rsidR="00AE2CA2" w:rsidRPr="002068F7" w:rsidRDefault="00000000" w:rsidP="007F607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sdt>
              <w:sdtPr>
                <w:rPr>
                  <w:rFonts w:ascii="Sweden Sans Book" w:hAnsi="Sweden Sans Book"/>
                  <w:lang w:val="de-DE"/>
                </w:rPr>
                <w:id w:val="3690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07E" w:rsidRPr="002068F7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7F607E" w:rsidRPr="002068F7">
              <w:rPr>
                <w:rFonts w:ascii="Sweden Sans Book" w:hAnsi="Sweden Sans Book"/>
                <w:lang w:val="de-DE"/>
              </w:rPr>
              <w:t xml:space="preserve"> </w:t>
            </w:r>
            <w:r w:rsidR="002068F7" w:rsidRPr="002068F7">
              <w:rPr>
                <w:rFonts w:ascii="Sweden Sans Book" w:hAnsi="Sweden Sans Book"/>
                <w:lang w:val="de-DE"/>
              </w:rPr>
              <w:t>Kombireise mit a</w:t>
            </w:r>
            <w:r w:rsidR="002068F7">
              <w:rPr>
                <w:rFonts w:ascii="Sweden Sans Book" w:hAnsi="Sweden Sans Book"/>
                <w:lang w:val="de-DE"/>
              </w:rPr>
              <w:t>nderen Nordischen Ländern</w:t>
            </w:r>
          </w:p>
        </w:tc>
      </w:tr>
      <w:tr w:rsidR="006621FF" w:rsidRPr="00BA3BE2" w14:paraId="668F8863" w14:textId="77777777" w:rsidTr="002E004A">
        <w:trPr>
          <w:trHeight w:val="300"/>
        </w:trPr>
        <w:tc>
          <w:tcPr>
            <w:tcW w:w="2405" w:type="dxa"/>
          </w:tcPr>
          <w:p w14:paraId="0E185B8C" w14:textId="4C2F2CCE" w:rsidR="006621FF" w:rsidRPr="002068F7" w:rsidRDefault="002068F7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2068F7">
              <w:rPr>
                <w:rFonts w:ascii="Sweden Sans Book" w:hAnsi="Sweden Sans Book"/>
                <w:lang w:val="de-DE"/>
              </w:rPr>
              <w:t>Zielgruppe und Gruppengröße</w:t>
            </w:r>
          </w:p>
        </w:tc>
        <w:tc>
          <w:tcPr>
            <w:tcW w:w="7120" w:type="dxa"/>
          </w:tcPr>
          <w:p w14:paraId="577CB744" w14:textId="1693E968" w:rsidR="009E15FD" w:rsidRPr="00BA3BE2" w:rsidRDefault="009E15FD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sv-SE"/>
              </w:rPr>
            </w:pPr>
          </w:p>
        </w:tc>
      </w:tr>
      <w:tr w:rsidR="006621FF" w:rsidRPr="00D90576" w14:paraId="700DA7C7" w14:textId="77777777" w:rsidTr="002E004A">
        <w:trPr>
          <w:trHeight w:val="300"/>
        </w:trPr>
        <w:tc>
          <w:tcPr>
            <w:tcW w:w="2405" w:type="dxa"/>
          </w:tcPr>
          <w:p w14:paraId="2A77B13C" w14:textId="7C2284D8" w:rsidR="006621FF" w:rsidRPr="002068F7" w:rsidRDefault="002068F7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2068F7">
              <w:rPr>
                <w:rFonts w:ascii="Sweden Sans Book" w:hAnsi="Sweden Sans Book"/>
                <w:lang w:val="de-DE"/>
              </w:rPr>
              <w:t>Jahreszeit und Reisedauer</w:t>
            </w:r>
          </w:p>
        </w:tc>
        <w:tc>
          <w:tcPr>
            <w:tcW w:w="7120" w:type="dxa"/>
          </w:tcPr>
          <w:p w14:paraId="59027987" w14:textId="4F11965D" w:rsidR="006621FF" w:rsidRPr="002E1408" w:rsidRDefault="002E1408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2E1408">
              <w:rPr>
                <w:rFonts w:ascii="Sweden Sans Book" w:hAnsi="Sweden Sans Book"/>
                <w:color w:val="B7BBBA" w:themeColor="text2" w:themeTint="66"/>
                <w:lang w:val="de-DE"/>
              </w:rPr>
              <w:t>Frühjahr, Sommer, Herbs</w:t>
            </w:r>
            <w:r>
              <w:rPr>
                <w:rFonts w:ascii="Sweden Sans Book" w:hAnsi="Sweden Sans Book"/>
                <w:color w:val="B7BBBA" w:themeColor="text2" w:themeTint="66"/>
                <w:lang w:val="de-DE"/>
              </w:rPr>
              <w:t>t, Winter, ganzjährig…</w:t>
            </w:r>
          </w:p>
          <w:p w14:paraId="68AB18E9" w14:textId="363D33A8" w:rsidR="00A7326F" w:rsidRDefault="002E1408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D90576">
              <w:rPr>
                <w:rFonts w:ascii="Sweden Sans Book" w:hAnsi="Sweden Sans Book"/>
                <w:color w:val="B7BBBA" w:themeColor="text2" w:themeTint="66"/>
                <w:lang w:val="de-DE"/>
              </w:rPr>
              <w:t>Anzahl Reisetage</w:t>
            </w:r>
            <w:r w:rsidR="00913404">
              <w:rPr>
                <w:rFonts w:ascii="Sweden Sans Book" w:hAnsi="Sweden Sans Book"/>
                <w:color w:val="B7BBBA" w:themeColor="text2" w:themeTint="66"/>
                <w:lang w:val="de-DE"/>
              </w:rPr>
              <w:t>/ e</w:t>
            </w:r>
            <w:r w:rsidR="00D90576" w:rsidRPr="00D90576">
              <w:rPr>
                <w:rFonts w:ascii="Sweden Sans Book" w:hAnsi="Sweden Sans Book"/>
                <w:color w:val="B7BBBA" w:themeColor="text2" w:themeTint="66"/>
                <w:lang w:val="de-DE"/>
              </w:rPr>
              <w:t>inmalige oder m</w:t>
            </w:r>
            <w:r w:rsidR="00D90576">
              <w:rPr>
                <w:rFonts w:ascii="Sweden Sans Book" w:hAnsi="Sweden Sans Book"/>
                <w:color w:val="B7BBBA" w:themeColor="text2" w:themeTint="66"/>
                <w:lang w:val="de-DE"/>
              </w:rPr>
              <w:t>ehrmalige Durchführung</w:t>
            </w:r>
          </w:p>
          <w:p w14:paraId="4CD705FD" w14:textId="409BEE1E" w:rsidR="00D90576" w:rsidRPr="00D90576" w:rsidRDefault="00D90576" w:rsidP="00E0235E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>
              <w:rPr>
                <w:rFonts w:ascii="Sweden Sans Book" w:hAnsi="Sweden Sans Book"/>
                <w:color w:val="B7BBBA" w:themeColor="text2" w:themeTint="66"/>
                <w:lang w:val="de-DE"/>
              </w:rPr>
              <w:t>…</w:t>
            </w:r>
          </w:p>
        </w:tc>
      </w:tr>
      <w:tr w:rsidR="006621FF" w:rsidRPr="00D90576" w14:paraId="33DCB516" w14:textId="77777777" w:rsidTr="002E004A">
        <w:trPr>
          <w:trHeight w:val="300"/>
        </w:trPr>
        <w:tc>
          <w:tcPr>
            <w:tcW w:w="2405" w:type="dxa"/>
          </w:tcPr>
          <w:p w14:paraId="62135D60" w14:textId="43188655" w:rsidR="006621FF" w:rsidRPr="00D90576" w:rsidRDefault="00D90576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D90576">
              <w:rPr>
                <w:rFonts w:ascii="Sweden Sans Book" w:hAnsi="Sweden Sans Book"/>
                <w:lang w:val="de-DE"/>
              </w:rPr>
              <w:t>Preiskategorie</w:t>
            </w:r>
          </w:p>
        </w:tc>
        <w:tc>
          <w:tcPr>
            <w:tcW w:w="7120" w:type="dxa"/>
          </w:tcPr>
          <w:p w14:paraId="1BF2275C" w14:textId="67A2893A" w:rsidR="006621FF" w:rsidRPr="00D90576" w:rsidRDefault="00DB4651" w:rsidP="00E0235E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D90576">
              <w:rPr>
                <w:rFonts w:ascii="Sweden Sans Book" w:hAnsi="Sweden Sans Book"/>
                <w:color w:val="B7BBBA" w:themeColor="text2" w:themeTint="66"/>
                <w:lang w:val="de-DE"/>
              </w:rPr>
              <w:t>Budget,</w:t>
            </w:r>
            <w:r w:rsidR="00D90576" w:rsidRPr="00D90576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 Mittlere Preiskategorie, Luxus/ High-End</w:t>
            </w:r>
            <w:r w:rsidR="00C13921" w:rsidRPr="00D90576">
              <w:rPr>
                <w:rFonts w:ascii="Sweden Sans Book" w:hAnsi="Sweden Sans Book"/>
                <w:color w:val="B7BBBA" w:themeColor="text2" w:themeTint="66"/>
                <w:lang w:val="de-DE"/>
              </w:rPr>
              <w:br/>
            </w:r>
          </w:p>
        </w:tc>
      </w:tr>
      <w:tr w:rsidR="00571C04" w:rsidRPr="00AD60F8" w14:paraId="6EAD5709" w14:textId="77777777" w:rsidTr="002E004A">
        <w:trPr>
          <w:trHeight w:val="300"/>
        </w:trPr>
        <w:tc>
          <w:tcPr>
            <w:tcW w:w="2405" w:type="dxa"/>
          </w:tcPr>
          <w:p w14:paraId="1B0C9207" w14:textId="7A8DEB1E" w:rsidR="00571C04" w:rsidRPr="00D90576" w:rsidRDefault="00D90576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D90576">
              <w:rPr>
                <w:rFonts w:ascii="Sweden Sans Book" w:hAnsi="Sweden Sans Book"/>
                <w:lang w:val="de-DE"/>
              </w:rPr>
              <w:t>Anreise nach und Mobilität i</w:t>
            </w:r>
            <w:r>
              <w:rPr>
                <w:rFonts w:ascii="Sweden Sans Book" w:hAnsi="Sweden Sans Book"/>
                <w:lang w:val="de-DE"/>
              </w:rPr>
              <w:t>n Schweden</w:t>
            </w:r>
          </w:p>
        </w:tc>
        <w:tc>
          <w:tcPr>
            <w:tcW w:w="7120" w:type="dxa"/>
          </w:tcPr>
          <w:p w14:paraId="4C4ADA81" w14:textId="7FB9AD0E" w:rsidR="00C13921" w:rsidRPr="00AC3E2C" w:rsidRDefault="00AD60F8" w:rsidP="00974222">
            <w:pPr>
              <w:spacing w:before="120"/>
              <w:rPr>
                <w:rFonts w:ascii="Sweden Sans Book" w:hAnsi="Sweden Sans Book"/>
                <w:color w:val="B7BBBA" w:themeColor="text2" w:themeTint="66"/>
              </w:rPr>
            </w:pPr>
            <w:r>
              <w:rPr>
                <w:rFonts w:ascii="Sweden Sans Book" w:hAnsi="Sweden Sans Book"/>
                <w:color w:val="B7BBBA" w:themeColor="text2" w:themeTint="66"/>
              </w:rPr>
              <w:t xml:space="preserve">Train/ ferry/ </w:t>
            </w:r>
            <w:r w:rsidR="00AC3E2C">
              <w:rPr>
                <w:rFonts w:ascii="Sweden Sans Book" w:hAnsi="Sweden Sans Book"/>
                <w:color w:val="B7BBBA" w:themeColor="text2" w:themeTint="66"/>
              </w:rPr>
              <w:t xml:space="preserve">coach/ </w:t>
            </w:r>
            <w:r>
              <w:rPr>
                <w:rFonts w:ascii="Sweden Sans Book" w:hAnsi="Sweden Sans Book"/>
                <w:color w:val="B7BBBA" w:themeColor="text2" w:themeTint="66"/>
              </w:rPr>
              <w:t>flight</w:t>
            </w:r>
            <w:r w:rsidR="00AC3E2C">
              <w:rPr>
                <w:rFonts w:ascii="Sweden Sans Book" w:hAnsi="Sweden Sans Book"/>
                <w:color w:val="B7BBBA" w:themeColor="text2" w:themeTint="66"/>
              </w:rPr>
              <w:t>/ own car/ rental car</w:t>
            </w:r>
            <w:r w:rsidR="005F15FE">
              <w:rPr>
                <w:rFonts w:ascii="Sweden Sans Book" w:hAnsi="Sweden Sans Book"/>
                <w:color w:val="B7BBBA" w:themeColor="text2" w:themeTint="66"/>
              </w:rPr>
              <w:t xml:space="preserve"> / other</w:t>
            </w:r>
            <w:r w:rsidR="00C13921">
              <w:rPr>
                <w:rFonts w:ascii="Sweden Sans Book" w:hAnsi="Sweden Sans Book"/>
                <w:color w:val="B7BBBA" w:themeColor="text2" w:themeTint="66"/>
              </w:rPr>
              <w:t>…</w:t>
            </w:r>
          </w:p>
        </w:tc>
      </w:tr>
      <w:tr w:rsidR="00A84843" w:rsidRPr="006B4B06" w14:paraId="68906E5E" w14:textId="77777777" w:rsidTr="002E004A">
        <w:trPr>
          <w:trHeight w:val="300"/>
        </w:trPr>
        <w:tc>
          <w:tcPr>
            <w:tcW w:w="2405" w:type="dxa"/>
          </w:tcPr>
          <w:p w14:paraId="4B5C6830" w14:textId="086B1229" w:rsidR="00A84843" w:rsidRPr="00121003" w:rsidRDefault="0067123E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121003">
              <w:rPr>
                <w:rFonts w:ascii="Sweden Sans Book" w:hAnsi="Sweden Sans Book"/>
                <w:lang w:val="de-DE"/>
              </w:rPr>
              <w:t>Unterkunft und Verpflegung</w:t>
            </w:r>
          </w:p>
        </w:tc>
        <w:tc>
          <w:tcPr>
            <w:tcW w:w="7120" w:type="dxa"/>
          </w:tcPr>
          <w:p w14:paraId="78C7B5BD" w14:textId="6D2A667D" w:rsidR="008F439C" w:rsidRPr="00121003" w:rsidRDefault="00B24F6F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121003">
              <w:rPr>
                <w:rFonts w:ascii="Sweden Sans Book" w:hAnsi="Sweden Sans Book"/>
                <w:color w:val="B7BBBA" w:themeColor="text2" w:themeTint="66"/>
                <w:lang w:val="de-DE"/>
              </w:rPr>
              <w:t>Hotel, B</w:t>
            </w:r>
            <w:r w:rsidR="0026522D" w:rsidRPr="00121003">
              <w:rPr>
                <w:rFonts w:ascii="Sweden Sans Book" w:hAnsi="Sweden Sans Book"/>
                <w:color w:val="B7BBBA" w:themeColor="text2" w:themeTint="66"/>
                <w:lang w:val="de-DE"/>
              </w:rPr>
              <w:t>&amp;B</w:t>
            </w:r>
            <w:r w:rsidRPr="00121003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, </w:t>
            </w:r>
            <w:r w:rsidR="0067123E" w:rsidRPr="00121003">
              <w:rPr>
                <w:rFonts w:ascii="Sweden Sans Book" w:hAnsi="Sweden Sans Book"/>
                <w:color w:val="B7BBBA" w:themeColor="text2" w:themeTint="66"/>
                <w:lang w:val="de-DE"/>
              </w:rPr>
              <w:t>besondere Unterkünfte</w:t>
            </w:r>
            <w:r w:rsidR="000279B1" w:rsidRPr="00121003">
              <w:rPr>
                <w:rFonts w:ascii="Sweden Sans Book" w:hAnsi="Sweden Sans Book"/>
                <w:color w:val="B7BBBA" w:themeColor="text2" w:themeTint="66"/>
                <w:lang w:val="de-DE"/>
              </w:rPr>
              <w:t>…</w:t>
            </w:r>
          </w:p>
          <w:p w14:paraId="585ADFC0" w14:textId="54585075" w:rsidR="00774F30" w:rsidRPr="00C364C3" w:rsidRDefault="00121003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C364C3">
              <w:rPr>
                <w:rFonts w:ascii="Sweden Sans Book" w:hAnsi="Sweden Sans Book"/>
                <w:color w:val="B7BBBA" w:themeColor="text2" w:themeTint="66"/>
                <w:lang w:val="de-DE"/>
              </w:rPr>
              <w:t>Zimmerspezifikation</w:t>
            </w:r>
            <w:r w:rsidR="00774F30" w:rsidRPr="00C364C3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 (</w:t>
            </w:r>
            <w:r w:rsidR="00C364C3" w:rsidRPr="00C364C3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Familienzimmer, barrierefrei, Einzelzimmer, gemeinsame </w:t>
            </w:r>
            <w:r w:rsidR="006D5D34">
              <w:rPr>
                <w:rFonts w:ascii="Sweden Sans Book" w:hAnsi="Sweden Sans Book"/>
                <w:color w:val="B7BBBA" w:themeColor="text2" w:themeTint="66"/>
                <w:lang w:val="de-DE"/>
              </w:rPr>
              <w:t>Räumlichkeiten…)</w:t>
            </w:r>
          </w:p>
          <w:p w14:paraId="51B01BA5" w14:textId="6297D092" w:rsidR="00C33FAA" w:rsidRPr="006B4B06" w:rsidRDefault="006D5D34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6B4B06">
              <w:rPr>
                <w:rFonts w:ascii="Sweden Sans Book" w:hAnsi="Sweden Sans Book"/>
                <w:color w:val="B7BBBA" w:themeColor="text2" w:themeTint="66"/>
                <w:lang w:val="de-DE"/>
              </w:rPr>
              <w:t>Verpflegung</w:t>
            </w:r>
            <w:r w:rsidR="00297D1A" w:rsidRPr="006B4B06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: </w:t>
            </w:r>
            <w:r w:rsidR="006B4B06" w:rsidRPr="006B4B06">
              <w:rPr>
                <w:rFonts w:ascii="Sweden Sans Book" w:hAnsi="Sweden Sans Book"/>
                <w:color w:val="B7BBBA" w:themeColor="text2" w:themeTint="66"/>
                <w:lang w:val="de-DE"/>
              </w:rPr>
              <w:t>Frühstück</w:t>
            </w:r>
            <w:r w:rsidR="000279B1" w:rsidRPr="006B4B06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, </w:t>
            </w:r>
            <w:r w:rsidR="006B4B06" w:rsidRPr="006B4B06">
              <w:rPr>
                <w:rFonts w:ascii="Sweden Sans Book" w:hAnsi="Sweden Sans Book"/>
                <w:color w:val="B7BBBA" w:themeColor="text2" w:themeTint="66"/>
                <w:lang w:val="de-DE"/>
              </w:rPr>
              <w:t>Halbpension, Vollpension, L</w:t>
            </w:r>
            <w:r w:rsidR="006B4B06">
              <w:rPr>
                <w:rFonts w:ascii="Sweden Sans Book" w:hAnsi="Sweden Sans Book"/>
                <w:color w:val="B7BBBA" w:themeColor="text2" w:themeTint="66"/>
                <w:lang w:val="de-DE"/>
              </w:rPr>
              <w:t>unchpaket…</w:t>
            </w:r>
          </w:p>
          <w:p w14:paraId="3315DB72" w14:textId="06681A20" w:rsidR="00CA404D" w:rsidRPr="006B4B06" w:rsidRDefault="00297D1A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r w:rsidRPr="006B4B06">
              <w:rPr>
                <w:rFonts w:ascii="Sweden Sans Book" w:hAnsi="Sweden Sans Book"/>
                <w:color w:val="B7BBBA" w:themeColor="text2" w:themeTint="66"/>
              </w:rPr>
              <w:t xml:space="preserve">Other known </w:t>
            </w:r>
            <w:r w:rsidR="00C33FAA" w:rsidRPr="006B4B06">
              <w:rPr>
                <w:rFonts w:ascii="Sweden Sans Book" w:hAnsi="Sweden Sans Book"/>
                <w:color w:val="B7BBBA" w:themeColor="text2" w:themeTint="66"/>
              </w:rPr>
              <w:t>requirements (</w:t>
            </w:r>
            <w:r w:rsidR="00C13921" w:rsidRPr="006B4B06">
              <w:rPr>
                <w:rFonts w:ascii="Sweden Sans Book" w:hAnsi="Sweden Sans Book"/>
                <w:color w:val="B7BBBA" w:themeColor="text2" w:themeTint="66"/>
              </w:rPr>
              <w:t xml:space="preserve">allergies / </w:t>
            </w:r>
            <w:r w:rsidR="006A1D90" w:rsidRPr="006B4B06">
              <w:rPr>
                <w:rFonts w:ascii="Sweden Sans Book" w:hAnsi="Sweden Sans Book"/>
                <w:color w:val="B7BBBA" w:themeColor="text2" w:themeTint="66"/>
              </w:rPr>
              <w:t>vegetarian</w:t>
            </w:r>
            <w:r w:rsidR="00C13921" w:rsidRPr="006B4B06">
              <w:rPr>
                <w:rFonts w:ascii="Sweden Sans Book" w:hAnsi="Sweden Sans Book"/>
                <w:color w:val="B7BBBA" w:themeColor="text2" w:themeTint="66"/>
              </w:rPr>
              <w:t xml:space="preserve"> </w:t>
            </w:r>
            <w:r w:rsidR="006A1D90" w:rsidRPr="006B4B06">
              <w:rPr>
                <w:rFonts w:ascii="Sweden Sans Book" w:hAnsi="Sweden Sans Book"/>
                <w:color w:val="B7BBBA" w:themeColor="text2" w:themeTint="66"/>
              </w:rPr>
              <w:t>/ vegan</w:t>
            </w:r>
            <w:r w:rsidR="00392720" w:rsidRPr="006B4B06">
              <w:rPr>
                <w:rFonts w:ascii="Sweden Sans Book" w:hAnsi="Sweden Sans Book"/>
                <w:color w:val="B7BBBA" w:themeColor="text2" w:themeTint="66"/>
              </w:rPr>
              <w:t>…)</w:t>
            </w:r>
          </w:p>
        </w:tc>
      </w:tr>
      <w:tr w:rsidR="000279B1" w:rsidRPr="008F7D69" w14:paraId="3ABEF7CB" w14:textId="77777777" w:rsidTr="002E004A">
        <w:trPr>
          <w:trHeight w:val="300"/>
        </w:trPr>
        <w:tc>
          <w:tcPr>
            <w:tcW w:w="2405" w:type="dxa"/>
          </w:tcPr>
          <w:p w14:paraId="64D6B6F0" w14:textId="61E725ED" w:rsidR="000279B1" w:rsidRPr="008F7D69" w:rsidRDefault="00D73EAA" w:rsidP="00011CF1">
            <w:pPr>
              <w:spacing w:before="120" w:after="120"/>
              <w:rPr>
                <w:rFonts w:ascii="Sweden Sans Book" w:hAnsi="Sweden Sans Book"/>
              </w:rPr>
            </w:pPr>
            <w:r>
              <w:rPr>
                <w:rFonts w:ascii="Sweden Sans Book" w:hAnsi="Sweden Sans Book"/>
              </w:rPr>
              <w:t>Guides</w:t>
            </w:r>
          </w:p>
        </w:tc>
        <w:tc>
          <w:tcPr>
            <w:tcW w:w="7120" w:type="dxa"/>
          </w:tcPr>
          <w:p w14:paraId="707DA38D" w14:textId="69DDF1AB" w:rsidR="000279B1" w:rsidRPr="00A46456" w:rsidRDefault="00E46A92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A46456">
              <w:rPr>
                <w:rFonts w:ascii="Sweden Sans Book" w:hAnsi="Sweden Sans Book"/>
                <w:color w:val="B7BBBA" w:themeColor="text2" w:themeTint="66"/>
                <w:lang w:val="de-DE"/>
              </w:rPr>
              <w:t>Lokaler Guide</w:t>
            </w:r>
            <w:r w:rsidR="00A46456" w:rsidRPr="00A46456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 (Themen, Sprachen…)</w:t>
            </w:r>
          </w:p>
          <w:p w14:paraId="1C35104C" w14:textId="028D11D4" w:rsidR="00CA404D" w:rsidRPr="008F7D69" w:rsidRDefault="00CA404D" w:rsidP="008F439C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</w:p>
        </w:tc>
      </w:tr>
      <w:tr w:rsidR="008C35BD" w:rsidRPr="00177EB1" w14:paraId="7BDCFC1C" w14:textId="77777777" w:rsidTr="002E004A">
        <w:trPr>
          <w:trHeight w:val="300"/>
        </w:trPr>
        <w:tc>
          <w:tcPr>
            <w:tcW w:w="2405" w:type="dxa"/>
          </w:tcPr>
          <w:p w14:paraId="292C558E" w14:textId="38F5C98B" w:rsidR="008C35BD" w:rsidRPr="00A46456" w:rsidRDefault="00A46456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A46456">
              <w:rPr>
                <w:rFonts w:ascii="Sweden Sans Book" w:hAnsi="Sweden Sans Book"/>
                <w:lang w:val="de-DE"/>
              </w:rPr>
              <w:t>Nachhaltigkeits-aspekte für die Reise</w:t>
            </w:r>
            <w:r w:rsidR="008F7D69" w:rsidRPr="00A46456">
              <w:rPr>
                <w:rFonts w:ascii="Sweden Sans Book" w:hAnsi="Sweden Sans Book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20" w:type="dxa"/>
          </w:tcPr>
          <w:p w14:paraId="6B69B21F" w14:textId="0A6B1895" w:rsidR="00BB4DFF" w:rsidRPr="00177EB1" w:rsidRDefault="00A46456" w:rsidP="00BB4DFF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177EB1">
              <w:rPr>
                <w:rFonts w:ascii="Sweden Sans Book" w:hAnsi="Sweden Sans Book"/>
                <w:color w:val="B7BBBA" w:themeColor="text2" w:themeTint="66"/>
                <w:lang w:val="de-DE"/>
              </w:rPr>
              <w:t>Was sind eure Wünsche</w:t>
            </w:r>
            <w:r w:rsidR="00177EB1" w:rsidRPr="00177EB1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/ </w:t>
            </w:r>
            <w:r w:rsidR="00177EB1">
              <w:rPr>
                <w:rFonts w:ascii="Sweden Sans Book" w:hAnsi="Sweden Sans Book"/>
                <w:color w:val="B7BBBA" w:themeColor="text2" w:themeTint="66"/>
                <w:lang w:val="de-DE"/>
              </w:rPr>
              <w:t>Anforderungen dazu?</w:t>
            </w:r>
          </w:p>
          <w:p w14:paraId="24DAE056" w14:textId="77777777" w:rsidR="008C35BD" w:rsidRPr="00177EB1" w:rsidRDefault="008C35BD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</w:p>
        </w:tc>
      </w:tr>
      <w:tr w:rsidR="3C3BD193" w:rsidRPr="00725060" w14:paraId="2EE0C36B" w14:textId="77777777" w:rsidTr="002E004A">
        <w:trPr>
          <w:trHeight w:val="300"/>
        </w:trPr>
        <w:tc>
          <w:tcPr>
            <w:tcW w:w="2405" w:type="dxa"/>
          </w:tcPr>
          <w:p w14:paraId="2516E1B9" w14:textId="5F2B9B9D" w:rsidR="3C3BD193" w:rsidRPr="00177EB1" w:rsidRDefault="00177EB1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177EB1">
              <w:rPr>
                <w:rFonts w:ascii="Sweden Sans Book" w:hAnsi="Sweden Sans Book"/>
                <w:lang w:val="de-DE"/>
              </w:rPr>
              <w:t>Spezielle Anforderungen/ Sonstige Anmerkungen z</w:t>
            </w:r>
            <w:r>
              <w:rPr>
                <w:rFonts w:ascii="Sweden Sans Book" w:hAnsi="Sweden Sans Book"/>
                <w:lang w:val="de-DE"/>
              </w:rPr>
              <w:t>um geplanten Paket</w:t>
            </w:r>
          </w:p>
        </w:tc>
        <w:tc>
          <w:tcPr>
            <w:tcW w:w="7120" w:type="dxa"/>
          </w:tcPr>
          <w:p w14:paraId="50C701E9" w14:textId="3671DCD5" w:rsidR="0052359A" w:rsidRPr="00725060" w:rsidRDefault="00177EB1" w:rsidP="00011CF1">
            <w:pPr>
              <w:spacing w:before="120" w:after="120"/>
              <w:rPr>
                <w:rFonts w:ascii="Sweden Sans Book" w:hAnsi="Sweden Sans Book"/>
                <w:color w:val="B7BBBA" w:themeColor="text2" w:themeTint="66"/>
                <w:lang w:val="de-DE"/>
              </w:rPr>
            </w:pPr>
            <w:r w:rsidRPr="00725060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z.B. Ausstattung der Unterkunft (Ladestationen für Autos, e-Bikes…), </w:t>
            </w:r>
            <w:r w:rsidR="00725060" w:rsidRPr="00725060">
              <w:rPr>
                <w:rFonts w:ascii="Sweden Sans Book" w:hAnsi="Sweden Sans Book"/>
                <w:color w:val="B7BBBA" w:themeColor="text2" w:themeTint="66"/>
                <w:lang w:val="de-DE"/>
              </w:rPr>
              <w:t>Ausleihoptio</w:t>
            </w:r>
            <w:r w:rsidR="00725060">
              <w:rPr>
                <w:rFonts w:ascii="Sweden Sans Book" w:hAnsi="Sweden Sans Book"/>
                <w:color w:val="B7BBBA" w:themeColor="text2" w:themeTint="66"/>
                <w:lang w:val="de-DE"/>
              </w:rPr>
              <w:t xml:space="preserve">nen, Gepäcktransport usw. </w:t>
            </w:r>
          </w:p>
          <w:p w14:paraId="5A35225B" w14:textId="5E735DE8" w:rsidR="00A75331" w:rsidRPr="00725060" w:rsidRDefault="00A75331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</w:p>
        </w:tc>
      </w:tr>
      <w:tr w:rsidR="008A04B0" w:rsidRPr="00BA3BE2" w14:paraId="72006D38" w14:textId="77777777" w:rsidTr="474C7E97">
        <w:trPr>
          <w:trHeight w:val="300"/>
        </w:trPr>
        <w:tc>
          <w:tcPr>
            <w:tcW w:w="9525" w:type="dxa"/>
            <w:gridSpan w:val="2"/>
            <w:shd w:val="clear" w:color="auto" w:fill="005293" w:themeFill="accent2"/>
          </w:tcPr>
          <w:p w14:paraId="58F2B46C" w14:textId="315CFE22" w:rsidR="008A04B0" w:rsidRPr="00F2665D" w:rsidRDefault="00BB3151" w:rsidP="00E0235E">
            <w:pPr>
              <w:spacing w:before="120" w:after="12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2665D">
              <w:rPr>
                <w:rFonts w:asciiTheme="majorHAnsi" w:hAnsiTheme="majorHAnsi"/>
                <w:b/>
                <w:bCs/>
                <w:color w:val="FFFFFF" w:themeColor="background1"/>
              </w:rPr>
              <w:t>Next steps</w:t>
            </w:r>
          </w:p>
        </w:tc>
      </w:tr>
      <w:tr w:rsidR="3C3BD193" w:rsidRPr="006026BC" w14:paraId="11510E1C" w14:textId="77777777" w:rsidTr="002E004A">
        <w:trPr>
          <w:trHeight w:val="300"/>
        </w:trPr>
        <w:tc>
          <w:tcPr>
            <w:tcW w:w="2405" w:type="dxa"/>
          </w:tcPr>
          <w:p w14:paraId="759BE6C9" w14:textId="5BF73938" w:rsidR="3C3BD193" w:rsidRPr="006B2312" w:rsidRDefault="006B2312" w:rsidP="00011CF1">
            <w:pPr>
              <w:spacing w:before="120" w:after="120"/>
              <w:rPr>
                <w:rFonts w:ascii="Sweden Sans Book" w:hAnsi="Sweden Sans Book"/>
                <w:sz w:val="20"/>
                <w:szCs w:val="20"/>
                <w:lang w:val="de-DE"/>
              </w:rPr>
            </w:pPr>
            <w:r w:rsidRPr="006B2312">
              <w:rPr>
                <w:rFonts w:ascii="Sweden Sans Book" w:hAnsi="Sweden Sans Book"/>
                <w:lang w:val="de-DE"/>
              </w:rPr>
              <w:t xml:space="preserve">Ausgefülltes Formular einfach </w:t>
            </w:r>
            <w:r w:rsidR="00747EB9">
              <w:rPr>
                <w:rFonts w:ascii="Sweden Sans Book" w:hAnsi="Sweden Sans Book"/>
                <w:lang w:val="de-DE"/>
              </w:rPr>
              <w:t>per Mail an</w:t>
            </w:r>
            <w:r w:rsidR="00114386">
              <w:rPr>
                <w:rFonts w:ascii="Sweden Sans Book" w:hAnsi="Sweden Sans Book"/>
                <w:lang w:val="de-DE"/>
              </w:rPr>
              <w:t>:</w:t>
            </w:r>
          </w:p>
        </w:tc>
        <w:tc>
          <w:tcPr>
            <w:tcW w:w="7120" w:type="dxa"/>
          </w:tcPr>
          <w:p w14:paraId="007AE8ED" w14:textId="71FE5D8B" w:rsidR="00A75331" w:rsidRPr="003B3E79" w:rsidRDefault="00114386" w:rsidP="474C7E97">
            <w:pPr>
              <w:spacing w:before="120" w:after="120"/>
              <w:rPr>
                <w:rFonts w:ascii="Sweden Sans Book" w:hAnsi="Sweden Sans Book"/>
                <w:color w:val="B7BBBA" w:themeColor="text2" w:themeTint="66"/>
              </w:rPr>
            </w:pPr>
            <w:hyperlink r:id="rId10" w:history="1">
              <w:r w:rsidRPr="00FD239F">
                <w:rPr>
                  <w:rStyle w:val="Hyperlink"/>
                  <w:rFonts w:ascii="Sweden Sans Book" w:hAnsi="Sweden Sans Book"/>
                </w:rPr>
                <w:t>Ulrike.dziolloss@visitsweden.com</w:t>
              </w:r>
            </w:hyperlink>
            <w:r>
              <w:rPr>
                <w:rFonts w:ascii="Sweden Sans Book" w:hAnsi="Sweden Sans Book"/>
                <w:color w:val="B7BBBA" w:themeColor="text2" w:themeTint="66"/>
              </w:rPr>
              <w:t xml:space="preserve"> </w:t>
            </w:r>
          </w:p>
        </w:tc>
      </w:tr>
    </w:tbl>
    <w:p w14:paraId="4D0869DD" w14:textId="3DA7CDD6" w:rsidR="002A1A55" w:rsidRPr="00747EB9" w:rsidRDefault="00747EB9" w:rsidP="002A1A55">
      <w:pPr>
        <w:pStyle w:val="Heading1"/>
        <w:rPr>
          <w:rFonts w:eastAsia="Sweden Sans Bold" w:cs="Sweden Sans Bold"/>
          <w:sz w:val="32"/>
          <w:szCs w:val="32"/>
        </w:rPr>
      </w:pPr>
      <w:r w:rsidRPr="00747EB9">
        <w:rPr>
          <w:rFonts w:eastAsia="Sweden Sans Bold" w:cs="Sweden Sans Bold"/>
          <w:sz w:val="32"/>
          <w:szCs w:val="32"/>
        </w:rPr>
        <w:t>Danke für euer Interes</w:t>
      </w:r>
      <w:r>
        <w:rPr>
          <w:rFonts w:eastAsia="Sweden Sans Bold" w:cs="Sweden Sans Bold"/>
          <w:sz w:val="32"/>
          <w:szCs w:val="32"/>
        </w:rPr>
        <w:t>se am Reiseland Schweden!</w:t>
      </w:r>
    </w:p>
    <w:p w14:paraId="0110CFEF" w14:textId="77777777" w:rsidR="002A1A55" w:rsidRPr="00747EB9" w:rsidRDefault="002A1A55" w:rsidP="0035191D">
      <w:pPr>
        <w:rPr>
          <w:rFonts w:ascii="Sweden Sans Book" w:hAnsi="Sweden Sans Book"/>
          <w:sz w:val="20"/>
          <w:szCs w:val="20"/>
          <w:lang w:val="de-DE"/>
        </w:rPr>
      </w:pPr>
    </w:p>
    <w:sectPr w:rsidR="002A1A55" w:rsidRPr="00747EB9" w:rsidSect="00BB253A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132" w:right="1191" w:bottom="2268" w:left="119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332D" w14:textId="77777777" w:rsidR="00F52507" w:rsidRPr="00782350" w:rsidRDefault="00F52507" w:rsidP="00782350">
      <w:pPr>
        <w:pStyle w:val="Heading3"/>
        <w:spacing w:before="0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2A198141" w14:textId="77777777" w:rsidR="00F52507" w:rsidRPr="00782350" w:rsidRDefault="00F52507" w:rsidP="00782350">
      <w:pPr>
        <w:pStyle w:val="Heading3"/>
        <w:spacing w:before="0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  <w:endnote w:type="continuationNotice" w:id="1">
    <w:p w14:paraId="6A65A153" w14:textId="77777777" w:rsidR="00F52507" w:rsidRDefault="00F52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en Sans Bold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weden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den Sans Book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DA47" w14:textId="0368014F" w:rsidR="009F2057" w:rsidRPr="003E314C" w:rsidRDefault="003E314C" w:rsidP="003E314C">
    <w:pPr>
      <w:pStyle w:val="Footer"/>
    </w:pPr>
    <w:r>
      <w:fldChar w:fldCharType="begin"/>
    </w:r>
    <w:r>
      <w:instrText xml:space="preserve"> PAGE   \* MERGEFORMAT </w:instrText>
    </w:r>
    <w:r>
      <w:rPr>
        <w:color w:val="2B579A"/>
      </w:rPr>
      <w:fldChar w:fldCharType="separate"/>
    </w:r>
    <w:r w:rsidR="3C3BD193">
      <w:t>6</w:t>
    </w:r>
    <w:r>
      <w:fldChar w:fldCharType="end"/>
    </w:r>
    <w:r w:rsidR="3C3BD193">
      <w:t xml:space="preserve"> (</w:t>
    </w:r>
    <w:fldSimple w:instr="NUMPAGES   \* MERGEFORMAT">
      <w:r w:rsidR="3C3BD193">
        <w:t>6</w:t>
      </w:r>
    </w:fldSimple>
    <w:r w:rsidR="3C3BD193">
      <w:t>)</w:t>
    </w:r>
    <w:r w:rsidR="002B632B"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95B1" w14:textId="77777777" w:rsidR="009F2057" w:rsidRPr="003E314C" w:rsidRDefault="003E314C" w:rsidP="003E314C">
    <w:pPr>
      <w:pStyle w:val="Footer"/>
    </w:pPr>
    <w:r>
      <w:fldChar w:fldCharType="begin"/>
    </w:r>
    <w:r>
      <w:instrText xml:space="preserve"> PAGE   \* MERGEFORMAT </w:instrText>
    </w:r>
    <w:r>
      <w:rPr>
        <w:color w:val="2B579A"/>
      </w:rPr>
      <w:fldChar w:fldCharType="separate"/>
    </w:r>
    <w:r w:rsidR="3C3BD193">
      <w:t>1</w:t>
    </w:r>
    <w:r>
      <w:fldChar w:fldCharType="end"/>
    </w:r>
    <w:r w:rsidR="3C3BD193">
      <w:t xml:space="preserve"> (</w:t>
    </w:r>
    <w:fldSimple w:instr="NUMPAGES   \* MERGEFORMAT">
      <w:r w:rsidR="3C3BD193">
        <w:t>6</w:t>
      </w:r>
    </w:fldSimple>
    <w:r w:rsidR="3C3BD19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7464" w14:textId="77777777" w:rsidR="00F52507" w:rsidRPr="00782350" w:rsidRDefault="00F52507" w:rsidP="00782350">
      <w:pPr>
        <w:pStyle w:val="Heading3"/>
        <w:spacing w:before="0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02C7BC18" w14:textId="77777777" w:rsidR="00F52507" w:rsidRPr="00782350" w:rsidRDefault="00F52507" w:rsidP="00782350">
      <w:pPr>
        <w:pStyle w:val="Heading3"/>
        <w:spacing w:before="0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  <w:footnote w:type="continuationNotice" w:id="1">
    <w:p w14:paraId="4522B99D" w14:textId="77777777" w:rsidR="00F52507" w:rsidRDefault="00F52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AF0" w14:textId="77777777" w:rsidR="009F2057" w:rsidRPr="003E314C" w:rsidRDefault="003E314C" w:rsidP="003E314C">
    <w:pPr>
      <w:pStyle w:val="Header"/>
      <w:tabs>
        <w:tab w:val="clear" w:pos="4536"/>
        <w:tab w:val="clear" w:pos="9072"/>
        <w:tab w:val="left" w:pos="915"/>
      </w:tabs>
    </w:pPr>
    <w:r>
      <w:rPr>
        <w:noProof/>
        <w:color w:val="2B579A"/>
        <w:shd w:val="clear" w:color="auto" w:fill="E6E6E6"/>
        <w:lang w:val="sv-SE" w:eastAsia="zh-CN"/>
      </w:rPr>
      <w:drawing>
        <wp:anchor distT="0" distB="0" distL="114300" distR="114300" simplePos="0" relativeHeight="251658241" behindDoc="1" locked="0" layoutInCell="1" allowOverlap="1" wp14:anchorId="4700EC53" wp14:editId="097701E0">
          <wp:simplePos x="0" y="0"/>
          <wp:positionH relativeFrom="margin">
            <wp:posOffset>0</wp:posOffset>
          </wp:positionH>
          <wp:positionV relativeFrom="page">
            <wp:posOffset>725861</wp:posOffset>
          </wp:positionV>
          <wp:extent cx="1439545" cy="276860"/>
          <wp:effectExtent l="0" t="0" r="825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0585" w14:textId="77777777" w:rsidR="003E314C" w:rsidRDefault="003E314C" w:rsidP="003E314C">
    <w:pPr>
      <w:pStyle w:val="Header"/>
    </w:pPr>
    <w:r>
      <w:rPr>
        <w:noProof/>
        <w:color w:val="2B579A"/>
        <w:shd w:val="clear" w:color="auto" w:fill="E6E6E6"/>
        <w:lang w:val="sv-SE" w:eastAsia="zh-CN"/>
      </w:rPr>
      <w:drawing>
        <wp:anchor distT="0" distB="0" distL="114300" distR="114300" simplePos="0" relativeHeight="251658240" behindDoc="1" locked="0" layoutInCell="1" allowOverlap="1" wp14:anchorId="70E4D1A7" wp14:editId="154BDF91">
          <wp:simplePos x="0" y="0"/>
          <wp:positionH relativeFrom="margin">
            <wp:posOffset>0</wp:posOffset>
          </wp:positionH>
          <wp:positionV relativeFrom="page">
            <wp:posOffset>725861</wp:posOffset>
          </wp:positionV>
          <wp:extent cx="1439545" cy="276860"/>
          <wp:effectExtent l="0" t="0" r="825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FA5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95AB2"/>
    <w:multiLevelType w:val="hybridMultilevel"/>
    <w:tmpl w:val="2BC45FEC"/>
    <w:lvl w:ilvl="0" w:tplc="45C4C604">
      <w:numFmt w:val="bullet"/>
      <w:lvlText w:val="-"/>
      <w:lvlJc w:val="left"/>
      <w:pPr>
        <w:ind w:left="720" w:hanging="360"/>
      </w:pPr>
      <w:rPr>
        <w:rFonts w:ascii="Zurich BT" w:eastAsiaTheme="minorEastAsia" w:hAnsi="Zurich BT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7B1"/>
    <w:multiLevelType w:val="hybridMultilevel"/>
    <w:tmpl w:val="431E588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E65B2"/>
    <w:multiLevelType w:val="multilevel"/>
    <w:tmpl w:val="205A8DA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Zurich BT" w:hAnsi="Zurich B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Zurich BT" w:hAnsi="Zurich B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="Zurich BT" w:hAnsi="Zurich B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ascii="Zurich BT" w:hAnsi="Zurich B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36157BF6"/>
    <w:multiLevelType w:val="multilevel"/>
    <w:tmpl w:val="F746D78E"/>
    <w:lvl w:ilvl="0">
      <w:start w:val="1"/>
      <w:numFmt w:val="decimal"/>
      <w:pStyle w:val="Heading1No"/>
      <w:lvlText w:val="%1."/>
      <w:lvlJc w:val="left"/>
      <w:pPr>
        <w:ind w:left="432" w:hanging="432"/>
      </w:pPr>
      <w:rPr>
        <w:rFonts w:ascii="Sweden Sans Bold" w:hAnsi="Sweden Sans Bold"/>
      </w:rPr>
    </w:lvl>
    <w:lvl w:ilvl="1">
      <w:start w:val="1"/>
      <w:numFmt w:val="decimal"/>
      <w:pStyle w:val="Heading2No"/>
      <w:lvlText w:val="%1.%2"/>
      <w:lvlJc w:val="left"/>
      <w:pPr>
        <w:ind w:left="576" w:hanging="576"/>
      </w:pPr>
      <w:rPr>
        <w:rFonts w:ascii="Sweden Sans Bold" w:hAnsi="Sweden Sans Bold"/>
      </w:rPr>
    </w:lvl>
    <w:lvl w:ilvl="2">
      <w:start w:val="1"/>
      <w:numFmt w:val="decimal"/>
      <w:pStyle w:val="Heading3No"/>
      <w:lvlText w:val="%1.%2.%3"/>
      <w:lvlJc w:val="left"/>
      <w:pPr>
        <w:ind w:left="720" w:hanging="720"/>
      </w:pPr>
      <w:rPr>
        <w:rFonts w:ascii="Sweden Sans Bold" w:hAnsi="Sweden Sans Bold"/>
      </w:rPr>
    </w:lvl>
    <w:lvl w:ilvl="3">
      <w:start w:val="1"/>
      <w:numFmt w:val="decimal"/>
      <w:pStyle w:val="Heading4No"/>
      <w:lvlText w:val="%1.%2.%3.%4"/>
      <w:lvlJc w:val="left"/>
      <w:pPr>
        <w:ind w:left="864" w:hanging="864"/>
      </w:pPr>
      <w:rPr>
        <w:rFonts w:ascii="Zurich BT" w:hAnsi="Zurich BT"/>
      </w:rPr>
    </w:lvl>
    <w:lvl w:ilvl="4">
      <w:start w:val="1"/>
      <w:numFmt w:val="decimal"/>
      <w:pStyle w:val="Heading5No"/>
      <w:lvlText w:val="%1.%2.%3.%4.%5"/>
      <w:lvlJc w:val="left"/>
      <w:pPr>
        <w:ind w:left="1008" w:hanging="1008"/>
      </w:pPr>
      <w:rPr>
        <w:rFonts w:ascii="Zurich BT" w:hAnsi="Zurich B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5F2533"/>
    <w:multiLevelType w:val="multilevel"/>
    <w:tmpl w:val="27821572"/>
    <w:styleLink w:val="CompanyListBullet"/>
    <w:lvl w:ilvl="0">
      <w:start w:val="1"/>
      <w:numFmt w:val="lowerLetter"/>
      <w:lvlRestart w:val="0"/>
      <w:lvlText w:val="-"/>
      <w:lvlJc w:val="left"/>
      <w:pPr>
        <w:tabs>
          <w:tab w:val="num" w:pos="340"/>
        </w:tabs>
        <w:ind w:left="340" w:hanging="340"/>
      </w:pPr>
      <w:rPr>
        <w:rFonts w:ascii="Sweden Sans" w:hAnsi="Sweden Sans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Sweden Sans" w:hAnsi="Sweden Sans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Sweden Sans" w:hAnsi="Sweden Sans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Sweden Sans" w:hAnsi="Sweden Sans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 w16cid:durableId="133454011">
    <w:abstractNumId w:val="3"/>
  </w:num>
  <w:num w:numId="2" w16cid:durableId="1968856805">
    <w:abstractNumId w:val="5"/>
  </w:num>
  <w:num w:numId="3" w16cid:durableId="1556434146">
    <w:abstractNumId w:val="0"/>
  </w:num>
  <w:num w:numId="4" w16cid:durableId="432870845">
    <w:abstractNumId w:val="4"/>
  </w:num>
  <w:num w:numId="5" w16cid:durableId="543294397">
    <w:abstractNumId w:val="1"/>
  </w:num>
  <w:num w:numId="6" w16cid:durableId="36695045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Eng"/>
    <w:docVar w:name="DVarLogotypeName" w:val="Torekällberget"/>
  </w:docVars>
  <w:rsids>
    <w:rsidRoot w:val="006203E5"/>
    <w:rsid w:val="0000082E"/>
    <w:rsid w:val="0000095C"/>
    <w:rsid w:val="00000D68"/>
    <w:rsid w:val="000010CC"/>
    <w:rsid w:val="00001B7C"/>
    <w:rsid w:val="00001DAA"/>
    <w:rsid w:val="0000299C"/>
    <w:rsid w:val="00002C8A"/>
    <w:rsid w:val="000042F3"/>
    <w:rsid w:val="00005F10"/>
    <w:rsid w:val="000074E3"/>
    <w:rsid w:val="000078B7"/>
    <w:rsid w:val="00010051"/>
    <w:rsid w:val="00011CF1"/>
    <w:rsid w:val="000126DF"/>
    <w:rsid w:val="00014500"/>
    <w:rsid w:val="00014BF3"/>
    <w:rsid w:val="000154DA"/>
    <w:rsid w:val="00015663"/>
    <w:rsid w:val="00015D81"/>
    <w:rsid w:val="00016220"/>
    <w:rsid w:val="000164EA"/>
    <w:rsid w:val="000168CF"/>
    <w:rsid w:val="0001758F"/>
    <w:rsid w:val="00017E3D"/>
    <w:rsid w:val="00021378"/>
    <w:rsid w:val="00022139"/>
    <w:rsid w:val="00022C6B"/>
    <w:rsid w:val="00022CEE"/>
    <w:rsid w:val="00023593"/>
    <w:rsid w:val="0002455D"/>
    <w:rsid w:val="00024698"/>
    <w:rsid w:val="000254D2"/>
    <w:rsid w:val="00027547"/>
    <w:rsid w:val="000277C7"/>
    <w:rsid w:val="000279B1"/>
    <w:rsid w:val="00027C58"/>
    <w:rsid w:val="00027EA7"/>
    <w:rsid w:val="000304E3"/>
    <w:rsid w:val="00030590"/>
    <w:rsid w:val="0003288E"/>
    <w:rsid w:val="000331A4"/>
    <w:rsid w:val="000331EC"/>
    <w:rsid w:val="000353E9"/>
    <w:rsid w:val="00036191"/>
    <w:rsid w:val="000365B4"/>
    <w:rsid w:val="00040301"/>
    <w:rsid w:val="00041836"/>
    <w:rsid w:val="000431A2"/>
    <w:rsid w:val="00043529"/>
    <w:rsid w:val="00043B99"/>
    <w:rsid w:val="000440AD"/>
    <w:rsid w:val="000450D0"/>
    <w:rsid w:val="0004524E"/>
    <w:rsid w:val="0004541D"/>
    <w:rsid w:val="00046205"/>
    <w:rsid w:val="00047268"/>
    <w:rsid w:val="00047A62"/>
    <w:rsid w:val="0005141F"/>
    <w:rsid w:val="00051439"/>
    <w:rsid w:val="0005155F"/>
    <w:rsid w:val="000521D6"/>
    <w:rsid w:val="00052224"/>
    <w:rsid w:val="00052BF3"/>
    <w:rsid w:val="00053525"/>
    <w:rsid w:val="00055633"/>
    <w:rsid w:val="0005718C"/>
    <w:rsid w:val="00057813"/>
    <w:rsid w:val="000606CA"/>
    <w:rsid w:val="000614D0"/>
    <w:rsid w:val="00061E6F"/>
    <w:rsid w:val="000642F2"/>
    <w:rsid w:val="00064951"/>
    <w:rsid w:val="00064A2F"/>
    <w:rsid w:val="0006506F"/>
    <w:rsid w:val="00066654"/>
    <w:rsid w:val="0007067A"/>
    <w:rsid w:val="00070E93"/>
    <w:rsid w:val="0007138D"/>
    <w:rsid w:val="000719A1"/>
    <w:rsid w:val="000738F0"/>
    <w:rsid w:val="00073A2D"/>
    <w:rsid w:val="00073CD2"/>
    <w:rsid w:val="00073CF2"/>
    <w:rsid w:val="00073EC0"/>
    <w:rsid w:val="00074B9A"/>
    <w:rsid w:val="000755D9"/>
    <w:rsid w:val="000774D9"/>
    <w:rsid w:val="0007769B"/>
    <w:rsid w:val="000778B9"/>
    <w:rsid w:val="0008114C"/>
    <w:rsid w:val="000823EA"/>
    <w:rsid w:val="000856A4"/>
    <w:rsid w:val="00085978"/>
    <w:rsid w:val="00085FB9"/>
    <w:rsid w:val="0008770F"/>
    <w:rsid w:val="00090F08"/>
    <w:rsid w:val="00094077"/>
    <w:rsid w:val="00094655"/>
    <w:rsid w:val="000957B3"/>
    <w:rsid w:val="000958A5"/>
    <w:rsid w:val="0009666B"/>
    <w:rsid w:val="00096855"/>
    <w:rsid w:val="000A01DE"/>
    <w:rsid w:val="000A1F6C"/>
    <w:rsid w:val="000A5678"/>
    <w:rsid w:val="000A6429"/>
    <w:rsid w:val="000A74DE"/>
    <w:rsid w:val="000B0D5E"/>
    <w:rsid w:val="000B1922"/>
    <w:rsid w:val="000B240E"/>
    <w:rsid w:val="000B3049"/>
    <w:rsid w:val="000B44E1"/>
    <w:rsid w:val="000B4A5B"/>
    <w:rsid w:val="000C1918"/>
    <w:rsid w:val="000C3C6A"/>
    <w:rsid w:val="000C56CC"/>
    <w:rsid w:val="000C6722"/>
    <w:rsid w:val="000C686B"/>
    <w:rsid w:val="000C7FB1"/>
    <w:rsid w:val="000D19A7"/>
    <w:rsid w:val="000D2296"/>
    <w:rsid w:val="000D2A63"/>
    <w:rsid w:val="000D315F"/>
    <w:rsid w:val="000D4078"/>
    <w:rsid w:val="000D4628"/>
    <w:rsid w:val="000D4B7E"/>
    <w:rsid w:val="000D4F5F"/>
    <w:rsid w:val="000D6095"/>
    <w:rsid w:val="000D6358"/>
    <w:rsid w:val="000D6F60"/>
    <w:rsid w:val="000D730F"/>
    <w:rsid w:val="000E02CB"/>
    <w:rsid w:val="000E0324"/>
    <w:rsid w:val="000E13E3"/>
    <w:rsid w:val="000E3AE1"/>
    <w:rsid w:val="000E4246"/>
    <w:rsid w:val="000E4931"/>
    <w:rsid w:val="000E6C95"/>
    <w:rsid w:val="000E7725"/>
    <w:rsid w:val="000F04AC"/>
    <w:rsid w:val="000F0BBF"/>
    <w:rsid w:val="000F0E64"/>
    <w:rsid w:val="000F0F5C"/>
    <w:rsid w:val="000F19EB"/>
    <w:rsid w:val="000F294C"/>
    <w:rsid w:val="000F2DC6"/>
    <w:rsid w:val="000F3AD0"/>
    <w:rsid w:val="000F41B4"/>
    <w:rsid w:val="000F4976"/>
    <w:rsid w:val="000F579C"/>
    <w:rsid w:val="000F5F69"/>
    <w:rsid w:val="000F778E"/>
    <w:rsid w:val="00100571"/>
    <w:rsid w:val="00100BEB"/>
    <w:rsid w:val="00100DE3"/>
    <w:rsid w:val="00100F7D"/>
    <w:rsid w:val="0010243F"/>
    <w:rsid w:val="00104C21"/>
    <w:rsid w:val="00105F77"/>
    <w:rsid w:val="001062D3"/>
    <w:rsid w:val="001071C9"/>
    <w:rsid w:val="00110573"/>
    <w:rsid w:val="00110A6D"/>
    <w:rsid w:val="00111C1C"/>
    <w:rsid w:val="0011275A"/>
    <w:rsid w:val="00112916"/>
    <w:rsid w:val="00112DD5"/>
    <w:rsid w:val="00113739"/>
    <w:rsid w:val="0011381A"/>
    <w:rsid w:val="001139F0"/>
    <w:rsid w:val="00114386"/>
    <w:rsid w:val="00115463"/>
    <w:rsid w:val="00115F3F"/>
    <w:rsid w:val="00116D4C"/>
    <w:rsid w:val="00116DED"/>
    <w:rsid w:val="001204A7"/>
    <w:rsid w:val="00121003"/>
    <w:rsid w:val="0012144F"/>
    <w:rsid w:val="00121666"/>
    <w:rsid w:val="00121869"/>
    <w:rsid w:val="00121AB4"/>
    <w:rsid w:val="00122B6A"/>
    <w:rsid w:val="00122C4C"/>
    <w:rsid w:val="00122F08"/>
    <w:rsid w:val="00122F0F"/>
    <w:rsid w:val="0012354F"/>
    <w:rsid w:val="001249FC"/>
    <w:rsid w:val="00125A05"/>
    <w:rsid w:val="00126563"/>
    <w:rsid w:val="001301D3"/>
    <w:rsid w:val="00130FBD"/>
    <w:rsid w:val="00132D1E"/>
    <w:rsid w:val="00133645"/>
    <w:rsid w:val="00134B1B"/>
    <w:rsid w:val="00134BE6"/>
    <w:rsid w:val="00135B4C"/>
    <w:rsid w:val="00136E6B"/>
    <w:rsid w:val="0013704B"/>
    <w:rsid w:val="00140C0A"/>
    <w:rsid w:val="0014136B"/>
    <w:rsid w:val="0014364F"/>
    <w:rsid w:val="001443D2"/>
    <w:rsid w:val="00144C21"/>
    <w:rsid w:val="00144ECF"/>
    <w:rsid w:val="0014636A"/>
    <w:rsid w:val="00151EB0"/>
    <w:rsid w:val="00152058"/>
    <w:rsid w:val="00152321"/>
    <w:rsid w:val="0015320B"/>
    <w:rsid w:val="00153613"/>
    <w:rsid w:val="00154DFB"/>
    <w:rsid w:val="0015550E"/>
    <w:rsid w:val="001558D7"/>
    <w:rsid w:val="00155D29"/>
    <w:rsid w:val="00155FF5"/>
    <w:rsid w:val="00156998"/>
    <w:rsid w:val="00156DE5"/>
    <w:rsid w:val="001616EB"/>
    <w:rsid w:val="001628E1"/>
    <w:rsid w:val="001643D7"/>
    <w:rsid w:val="00164708"/>
    <w:rsid w:val="00165377"/>
    <w:rsid w:val="00165AAF"/>
    <w:rsid w:val="0016736E"/>
    <w:rsid w:val="001676EB"/>
    <w:rsid w:val="0016776E"/>
    <w:rsid w:val="001701D6"/>
    <w:rsid w:val="001715DA"/>
    <w:rsid w:val="0017162A"/>
    <w:rsid w:val="001728A6"/>
    <w:rsid w:val="001728D0"/>
    <w:rsid w:val="00172E9B"/>
    <w:rsid w:val="0017418F"/>
    <w:rsid w:val="00175AA6"/>
    <w:rsid w:val="001771D3"/>
    <w:rsid w:val="00177EB1"/>
    <w:rsid w:val="0018346D"/>
    <w:rsid w:val="00183484"/>
    <w:rsid w:val="001838C5"/>
    <w:rsid w:val="001849F1"/>
    <w:rsid w:val="001853A1"/>
    <w:rsid w:val="001879D7"/>
    <w:rsid w:val="00190A87"/>
    <w:rsid w:val="00190AB4"/>
    <w:rsid w:val="001918BC"/>
    <w:rsid w:val="00193306"/>
    <w:rsid w:val="00194E3D"/>
    <w:rsid w:val="0019628B"/>
    <w:rsid w:val="00196BFC"/>
    <w:rsid w:val="001A038B"/>
    <w:rsid w:val="001A360B"/>
    <w:rsid w:val="001A3F86"/>
    <w:rsid w:val="001A42CF"/>
    <w:rsid w:val="001B005D"/>
    <w:rsid w:val="001B0C35"/>
    <w:rsid w:val="001B1073"/>
    <w:rsid w:val="001B1ED4"/>
    <w:rsid w:val="001B29E1"/>
    <w:rsid w:val="001B39E3"/>
    <w:rsid w:val="001B43B8"/>
    <w:rsid w:val="001B5EDD"/>
    <w:rsid w:val="001C0159"/>
    <w:rsid w:val="001C166E"/>
    <w:rsid w:val="001C1907"/>
    <w:rsid w:val="001C2C9B"/>
    <w:rsid w:val="001C31DB"/>
    <w:rsid w:val="001C344B"/>
    <w:rsid w:val="001C753E"/>
    <w:rsid w:val="001C7A3B"/>
    <w:rsid w:val="001D083F"/>
    <w:rsid w:val="001D21AC"/>
    <w:rsid w:val="001D258F"/>
    <w:rsid w:val="001D42B4"/>
    <w:rsid w:val="001D430D"/>
    <w:rsid w:val="001D47E3"/>
    <w:rsid w:val="001D54CB"/>
    <w:rsid w:val="001D58B9"/>
    <w:rsid w:val="001D59D1"/>
    <w:rsid w:val="001D6360"/>
    <w:rsid w:val="001D7367"/>
    <w:rsid w:val="001D766F"/>
    <w:rsid w:val="001D776B"/>
    <w:rsid w:val="001E1E3B"/>
    <w:rsid w:val="001E237E"/>
    <w:rsid w:val="001E3236"/>
    <w:rsid w:val="001E4465"/>
    <w:rsid w:val="001E46EE"/>
    <w:rsid w:val="001E4C60"/>
    <w:rsid w:val="001E4F2C"/>
    <w:rsid w:val="001E5752"/>
    <w:rsid w:val="001E5B1F"/>
    <w:rsid w:val="001E7C8C"/>
    <w:rsid w:val="001F0EAC"/>
    <w:rsid w:val="001F2091"/>
    <w:rsid w:val="001F2DF9"/>
    <w:rsid w:val="001F49D8"/>
    <w:rsid w:val="001F52DC"/>
    <w:rsid w:val="001F782E"/>
    <w:rsid w:val="001F7961"/>
    <w:rsid w:val="00200545"/>
    <w:rsid w:val="002034A2"/>
    <w:rsid w:val="00203800"/>
    <w:rsid w:val="00203F7B"/>
    <w:rsid w:val="00205B47"/>
    <w:rsid w:val="00205D93"/>
    <w:rsid w:val="00205DEC"/>
    <w:rsid w:val="00206871"/>
    <w:rsid w:val="002068F7"/>
    <w:rsid w:val="00206C05"/>
    <w:rsid w:val="00206C0C"/>
    <w:rsid w:val="0020792A"/>
    <w:rsid w:val="00210615"/>
    <w:rsid w:val="00210F7F"/>
    <w:rsid w:val="00211BF9"/>
    <w:rsid w:val="00212783"/>
    <w:rsid w:val="00213BBB"/>
    <w:rsid w:val="002142FC"/>
    <w:rsid w:val="0021499D"/>
    <w:rsid w:val="00214D98"/>
    <w:rsid w:val="00215016"/>
    <w:rsid w:val="00215C80"/>
    <w:rsid w:val="00215D8D"/>
    <w:rsid w:val="00217075"/>
    <w:rsid w:val="0021727C"/>
    <w:rsid w:val="002209FC"/>
    <w:rsid w:val="00221215"/>
    <w:rsid w:val="00221530"/>
    <w:rsid w:val="00221ED8"/>
    <w:rsid w:val="00223B02"/>
    <w:rsid w:val="002254E8"/>
    <w:rsid w:val="00226321"/>
    <w:rsid w:val="00226EB6"/>
    <w:rsid w:val="002277C3"/>
    <w:rsid w:val="00227D3A"/>
    <w:rsid w:val="002304D7"/>
    <w:rsid w:val="00230543"/>
    <w:rsid w:val="0023060E"/>
    <w:rsid w:val="002316A0"/>
    <w:rsid w:val="00231788"/>
    <w:rsid w:val="00231E50"/>
    <w:rsid w:val="00234888"/>
    <w:rsid w:val="0023533C"/>
    <w:rsid w:val="00235366"/>
    <w:rsid w:val="00235D8F"/>
    <w:rsid w:val="00240ACC"/>
    <w:rsid w:val="002411A7"/>
    <w:rsid w:val="0024194C"/>
    <w:rsid w:val="00241E35"/>
    <w:rsid w:val="0024250E"/>
    <w:rsid w:val="00243565"/>
    <w:rsid w:val="00243EE0"/>
    <w:rsid w:val="00245AB0"/>
    <w:rsid w:val="00245F09"/>
    <w:rsid w:val="0025080A"/>
    <w:rsid w:val="00250D13"/>
    <w:rsid w:val="002517FD"/>
    <w:rsid w:val="00251931"/>
    <w:rsid w:val="002519DB"/>
    <w:rsid w:val="00251CA3"/>
    <w:rsid w:val="00251FEF"/>
    <w:rsid w:val="00252C91"/>
    <w:rsid w:val="00253775"/>
    <w:rsid w:val="00253C99"/>
    <w:rsid w:val="00253E9E"/>
    <w:rsid w:val="0025429F"/>
    <w:rsid w:val="00254434"/>
    <w:rsid w:val="00256CA5"/>
    <w:rsid w:val="00257C06"/>
    <w:rsid w:val="0026078F"/>
    <w:rsid w:val="00261042"/>
    <w:rsid w:val="002620D2"/>
    <w:rsid w:val="00264B1A"/>
    <w:rsid w:val="00265161"/>
    <w:rsid w:val="0026522D"/>
    <w:rsid w:val="002654ED"/>
    <w:rsid w:val="0026563D"/>
    <w:rsid w:val="002656FD"/>
    <w:rsid w:val="00266452"/>
    <w:rsid w:val="00266752"/>
    <w:rsid w:val="002671A6"/>
    <w:rsid w:val="00271B20"/>
    <w:rsid w:val="00271DE9"/>
    <w:rsid w:val="002730CA"/>
    <w:rsid w:val="00273DF3"/>
    <w:rsid w:val="002744F2"/>
    <w:rsid w:val="002761C4"/>
    <w:rsid w:val="00276583"/>
    <w:rsid w:val="0027684C"/>
    <w:rsid w:val="00276FD3"/>
    <w:rsid w:val="002771FB"/>
    <w:rsid w:val="002805CA"/>
    <w:rsid w:val="00283186"/>
    <w:rsid w:val="0028318E"/>
    <w:rsid w:val="00283611"/>
    <w:rsid w:val="00284A4B"/>
    <w:rsid w:val="00284C75"/>
    <w:rsid w:val="002861FA"/>
    <w:rsid w:val="002865BD"/>
    <w:rsid w:val="00290723"/>
    <w:rsid w:val="00290CF8"/>
    <w:rsid w:val="00294391"/>
    <w:rsid w:val="002947F1"/>
    <w:rsid w:val="002948D3"/>
    <w:rsid w:val="00295AB5"/>
    <w:rsid w:val="002968AE"/>
    <w:rsid w:val="00296BEA"/>
    <w:rsid w:val="0029751D"/>
    <w:rsid w:val="00297902"/>
    <w:rsid w:val="00297D1A"/>
    <w:rsid w:val="002A0F8A"/>
    <w:rsid w:val="002A1A55"/>
    <w:rsid w:val="002A4E28"/>
    <w:rsid w:val="002A51D3"/>
    <w:rsid w:val="002A5708"/>
    <w:rsid w:val="002A7242"/>
    <w:rsid w:val="002B06BD"/>
    <w:rsid w:val="002B0974"/>
    <w:rsid w:val="002B105C"/>
    <w:rsid w:val="002B24E0"/>
    <w:rsid w:val="002B2AC5"/>
    <w:rsid w:val="002B3496"/>
    <w:rsid w:val="002B4110"/>
    <w:rsid w:val="002B45A0"/>
    <w:rsid w:val="002B5087"/>
    <w:rsid w:val="002B632B"/>
    <w:rsid w:val="002B63B2"/>
    <w:rsid w:val="002C27B1"/>
    <w:rsid w:val="002C32A4"/>
    <w:rsid w:val="002C3A2E"/>
    <w:rsid w:val="002C5069"/>
    <w:rsid w:val="002C567B"/>
    <w:rsid w:val="002C59BD"/>
    <w:rsid w:val="002C604F"/>
    <w:rsid w:val="002C6B8C"/>
    <w:rsid w:val="002D0E15"/>
    <w:rsid w:val="002D1C69"/>
    <w:rsid w:val="002D2015"/>
    <w:rsid w:val="002D2183"/>
    <w:rsid w:val="002D232F"/>
    <w:rsid w:val="002D2407"/>
    <w:rsid w:val="002D24C4"/>
    <w:rsid w:val="002D3659"/>
    <w:rsid w:val="002D4055"/>
    <w:rsid w:val="002D4A14"/>
    <w:rsid w:val="002D5AA4"/>
    <w:rsid w:val="002D6035"/>
    <w:rsid w:val="002E004A"/>
    <w:rsid w:val="002E0AB0"/>
    <w:rsid w:val="002E1408"/>
    <w:rsid w:val="002E279D"/>
    <w:rsid w:val="002E290C"/>
    <w:rsid w:val="002E3CFC"/>
    <w:rsid w:val="002E4E18"/>
    <w:rsid w:val="002E558B"/>
    <w:rsid w:val="002E5BB7"/>
    <w:rsid w:val="002E5D99"/>
    <w:rsid w:val="002E5F39"/>
    <w:rsid w:val="002E70F5"/>
    <w:rsid w:val="002E7A0C"/>
    <w:rsid w:val="002F12DE"/>
    <w:rsid w:val="002F15D1"/>
    <w:rsid w:val="002F1A95"/>
    <w:rsid w:val="002F237C"/>
    <w:rsid w:val="002F298C"/>
    <w:rsid w:val="002F3BF9"/>
    <w:rsid w:val="002F6BB1"/>
    <w:rsid w:val="002F6C62"/>
    <w:rsid w:val="002F7691"/>
    <w:rsid w:val="002F77C5"/>
    <w:rsid w:val="00301116"/>
    <w:rsid w:val="003016CC"/>
    <w:rsid w:val="00301AC0"/>
    <w:rsid w:val="0030226D"/>
    <w:rsid w:val="00303354"/>
    <w:rsid w:val="003059B8"/>
    <w:rsid w:val="00306B17"/>
    <w:rsid w:val="00307CAE"/>
    <w:rsid w:val="003110A7"/>
    <w:rsid w:val="00311455"/>
    <w:rsid w:val="003124EA"/>
    <w:rsid w:val="00312B2D"/>
    <w:rsid w:val="0031302F"/>
    <w:rsid w:val="00313BE9"/>
    <w:rsid w:val="003148AE"/>
    <w:rsid w:val="003148D7"/>
    <w:rsid w:val="00314DDA"/>
    <w:rsid w:val="003158D6"/>
    <w:rsid w:val="00317F8A"/>
    <w:rsid w:val="00320BE4"/>
    <w:rsid w:val="00320D8E"/>
    <w:rsid w:val="00322F89"/>
    <w:rsid w:val="003238C3"/>
    <w:rsid w:val="003247B3"/>
    <w:rsid w:val="00324F00"/>
    <w:rsid w:val="00325733"/>
    <w:rsid w:val="00326F3D"/>
    <w:rsid w:val="00327887"/>
    <w:rsid w:val="003307EF"/>
    <w:rsid w:val="0033261B"/>
    <w:rsid w:val="00335567"/>
    <w:rsid w:val="003374FB"/>
    <w:rsid w:val="00337622"/>
    <w:rsid w:val="00340670"/>
    <w:rsid w:val="00340F6B"/>
    <w:rsid w:val="00341144"/>
    <w:rsid w:val="003416AB"/>
    <w:rsid w:val="00341AAD"/>
    <w:rsid w:val="0034257D"/>
    <w:rsid w:val="00342AE9"/>
    <w:rsid w:val="00342C93"/>
    <w:rsid w:val="00343271"/>
    <w:rsid w:val="0034552B"/>
    <w:rsid w:val="00346FDD"/>
    <w:rsid w:val="00347DBF"/>
    <w:rsid w:val="0035133E"/>
    <w:rsid w:val="0035191D"/>
    <w:rsid w:val="00351D2B"/>
    <w:rsid w:val="003522B2"/>
    <w:rsid w:val="0035395B"/>
    <w:rsid w:val="003540FF"/>
    <w:rsid w:val="0035470D"/>
    <w:rsid w:val="003563E7"/>
    <w:rsid w:val="003568AE"/>
    <w:rsid w:val="00357940"/>
    <w:rsid w:val="003601CB"/>
    <w:rsid w:val="00361D09"/>
    <w:rsid w:val="00363F91"/>
    <w:rsid w:val="003648D9"/>
    <w:rsid w:val="003661CA"/>
    <w:rsid w:val="003677C9"/>
    <w:rsid w:val="00367F67"/>
    <w:rsid w:val="00370E51"/>
    <w:rsid w:val="00371808"/>
    <w:rsid w:val="00371DB1"/>
    <w:rsid w:val="003746AE"/>
    <w:rsid w:val="00374C2B"/>
    <w:rsid w:val="003751A5"/>
    <w:rsid w:val="00375841"/>
    <w:rsid w:val="00376837"/>
    <w:rsid w:val="00376FF5"/>
    <w:rsid w:val="003771BD"/>
    <w:rsid w:val="003802AA"/>
    <w:rsid w:val="00381734"/>
    <w:rsid w:val="003829DF"/>
    <w:rsid w:val="00382A91"/>
    <w:rsid w:val="00382B52"/>
    <w:rsid w:val="00382EF9"/>
    <w:rsid w:val="003834D7"/>
    <w:rsid w:val="00383F14"/>
    <w:rsid w:val="00383FC4"/>
    <w:rsid w:val="00385E1B"/>
    <w:rsid w:val="00386065"/>
    <w:rsid w:val="003865E5"/>
    <w:rsid w:val="003867FB"/>
    <w:rsid w:val="003879D4"/>
    <w:rsid w:val="00390B3F"/>
    <w:rsid w:val="00391184"/>
    <w:rsid w:val="00392720"/>
    <w:rsid w:val="003935BA"/>
    <w:rsid w:val="00393A19"/>
    <w:rsid w:val="00394397"/>
    <w:rsid w:val="00394A35"/>
    <w:rsid w:val="00394FB2"/>
    <w:rsid w:val="0039514E"/>
    <w:rsid w:val="00395848"/>
    <w:rsid w:val="00395C52"/>
    <w:rsid w:val="00396206"/>
    <w:rsid w:val="00396659"/>
    <w:rsid w:val="00397CDB"/>
    <w:rsid w:val="003A0924"/>
    <w:rsid w:val="003A22F0"/>
    <w:rsid w:val="003A391D"/>
    <w:rsid w:val="003A395C"/>
    <w:rsid w:val="003A3BE7"/>
    <w:rsid w:val="003A3FB3"/>
    <w:rsid w:val="003A4D77"/>
    <w:rsid w:val="003A511E"/>
    <w:rsid w:val="003A520D"/>
    <w:rsid w:val="003B085D"/>
    <w:rsid w:val="003B226A"/>
    <w:rsid w:val="003B3791"/>
    <w:rsid w:val="003B3E79"/>
    <w:rsid w:val="003B4A04"/>
    <w:rsid w:val="003B59D6"/>
    <w:rsid w:val="003B5A29"/>
    <w:rsid w:val="003B5A4D"/>
    <w:rsid w:val="003C0852"/>
    <w:rsid w:val="003C0F3B"/>
    <w:rsid w:val="003C14D3"/>
    <w:rsid w:val="003C153E"/>
    <w:rsid w:val="003C1AAF"/>
    <w:rsid w:val="003C5461"/>
    <w:rsid w:val="003C571D"/>
    <w:rsid w:val="003C603E"/>
    <w:rsid w:val="003C7131"/>
    <w:rsid w:val="003D0203"/>
    <w:rsid w:val="003D187B"/>
    <w:rsid w:val="003D1B79"/>
    <w:rsid w:val="003D2B00"/>
    <w:rsid w:val="003D3A96"/>
    <w:rsid w:val="003D3E48"/>
    <w:rsid w:val="003D4D6E"/>
    <w:rsid w:val="003D4F90"/>
    <w:rsid w:val="003D52C6"/>
    <w:rsid w:val="003D5911"/>
    <w:rsid w:val="003D63FC"/>
    <w:rsid w:val="003D791D"/>
    <w:rsid w:val="003D7DAE"/>
    <w:rsid w:val="003E0FBE"/>
    <w:rsid w:val="003E285F"/>
    <w:rsid w:val="003E293A"/>
    <w:rsid w:val="003E2DB8"/>
    <w:rsid w:val="003E314C"/>
    <w:rsid w:val="003E4D60"/>
    <w:rsid w:val="003E529B"/>
    <w:rsid w:val="003F02BF"/>
    <w:rsid w:val="003F02F5"/>
    <w:rsid w:val="003F1377"/>
    <w:rsid w:val="003F1A82"/>
    <w:rsid w:val="003F2569"/>
    <w:rsid w:val="003F2817"/>
    <w:rsid w:val="003F33F2"/>
    <w:rsid w:val="003F5761"/>
    <w:rsid w:val="003F5A22"/>
    <w:rsid w:val="003F6440"/>
    <w:rsid w:val="003F6E48"/>
    <w:rsid w:val="003F7772"/>
    <w:rsid w:val="004029F7"/>
    <w:rsid w:val="00402A1A"/>
    <w:rsid w:val="004036A0"/>
    <w:rsid w:val="004072BD"/>
    <w:rsid w:val="00410213"/>
    <w:rsid w:val="004107C3"/>
    <w:rsid w:val="00411166"/>
    <w:rsid w:val="00411542"/>
    <w:rsid w:val="00412377"/>
    <w:rsid w:val="00412D67"/>
    <w:rsid w:val="00413C21"/>
    <w:rsid w:val="0041437F"/>
    <w:rsid w:val="00415672"/>
    <w:rsid w:val="00416160"/>
    <w:rsid w:val="004166EC"/>
    <w:rsid w:val="00416BEF"/>
    <w:rsid w:val="00417BDB"/>
    <w:rsid w:val="00420243"/>
    <w:rsid w:val="00420464"/>
    <w:rsid w:val="004204EA"/>
    <w:rsid w:val="00420792"/>
    <w:rsid w:val="0042139E"/>
    <w:rsid w:val="0042184A"/>
    <w:rsid w:val="00421B4F"/>
    <w:rsid w:val="00422226"/>
    <w:rsid w:val="00422783"/>
    <w:rsid w:val="004235BC"/>
    <w:rsid w:val="00424087"/>
    <w:rsid w:val="00424E67"/>
    <w:rsid w:val="00426B16"/>
    <w:rsid w:val="0042712B"/>
    <w:rsid w:val="00427A51"/>
    <w:rsid w:val="00430816"/>
    <w:rsid w:val="00430885"/>
    <w:rsid w:val="00430F36"/>
    <w:rsid w:val="0043105B"/>
    <w:rsid w:val="00431B95"/>
    <w:rsid w:val="0043347E"/>
    <w:rsid w:val="00433E55"/>
    <w:rsid w:val="00434A48"/>
    <w:rsid w:val="00434C6D"/>
    <w:rsid w:val="00434FC7"/>
    <w:rsid w:val="0043555A"/>
    <w:rsid w:val="0043560C"/>
    <w:rsid w:val="00435947"/>
    <w:rsid w:val="00436805"/>
    <w:rsid w:val="00436B47"/>
    <w:rsid w:val="00437661"/>
    <w:rsid w:val="00437708"/>
    <w:rsid w:val="00441ABE"/>
    <w:rsid w:val="00442076"/>
    <w:rsid w:val="0044321E"/>
    <w:rsid w:val="0044385E"/>
    <w:rsid w:val="0044558B"/>
    <w:rsid w:val="00445917"/>
    <w:rsid w:val="00446A67"/>
    <w:rsid w:val="00446D33"/>
    <w:rsid w:val="004470E1"/>
    <w:rsid w:val="00447557"/>
    <w:rsid w:val="00447E74"/>
    <w:rsid w:val="00450404"/>
    <w:rsid w:val="00452A96"/>
    <w:rsid w:val="0045302A"/>
    <w:rsid w:val="00453428"/>
    <w:rsid w:val="00453CBA"/>
    <w:rsid w:val="00454894"/>
    <w:rsid w:val="004548D1"/>
    <w:rsid w:val="004570B3"/>
    <w:rsid w:val="00460269"/>
    <w:rsid w:val="00461601"/>
    <w:rsid w:val="00462755"/>
    <w:rsid w:val="004627F1"/>
    <w:rsid w:val="004637D8"/>
    <w:rsid w:val="00463D7D"/>
    <w:rsid w:val="00464EA7"/>
    <w:rsid w:val="004650F9"/>
    <w:rsid w:val="00467390"/>
    <w:rsid w:val="0046798B"/>
    <w:rsid w:val="00467C75"/>
    <w:rsid w:val="0047009F"/>
    <w:rsid w:val="00470D12"/>
    <w:rsid w:val="00471326"/>
    <w:rsid w:val="004713F4"/>
    <w:rsid w:val="0047190E"/>
    <w:rsid w:val="00472640"/>
    <w:rsid w:val="00474B62"/>
    <w:rsid w:val="00476030"/>
    <w:rsid w:val="004765F9"/>
    <w:rsid w:val="00477EC6"/>
    <w:rsid w:val="00481656"/>
    <w:rsid w:val="00483F9F"/>
    <w:rsid w:val="0048514A"/>
    <w:rsid w:val="00485AF2"/>
    <w:rsid w:val="0048644E"/>
    <w:rsid w:val="00486B3E"/>
    <w:rsid w:val="00486C27"/>
    <w:rsid w:val="00487276"/>
    <w:rsid w:val="00487645"/>
    <w:rsid w:val="004926F7"/>
    <w:rsid w:val="00495451"/>
    <w:rsid w:val="00495A49"/>
    <w:rsid w:val="004965D2"/>
    <w:rsid w:val="00496738"/>
    <w:rsid w:val="004967D7"/>
    <w:rsid w:val="004A06BE"/>
    <w:rsid w:val="004A09E8"/>
    <w:rsid w:val="004A176C"/>
    <w:rsid w:val="004A17C1"/>
    <w:rsid w:val="004A2E6F"/>
    <w:rsid w:val="004A3748"/>
    <w:rsid w:val="004A3C4B"/>
    <w:rsid w:val="004A584F"/>
    <w:rsid w:val="004A6004"/>
    <w:rsid w:val="004A6174"/>
    <w:rsid w:val="004A6242"/>
    <w:rsid w:val="004A65AB"/>
    <w:rsid w:val="004A7223"/>
    <w:rsid w:val="004A79C4"/>
    <w:rsid w:val="004A7FAF"/>
    <w:rsid w:val="004B0234"/>
    <w:rsid w:val="004B0717"/>
    <w:rsid w:val="004B187F"/>
    <w:rsid w:val="004B205B"/>
    <w:rsid w:val="004B256E"/>
    <w:rsid w:val="004B2CF6"/>
    <w:rsid w:val="004B2E50"/>
    <w:rsid w:val="004B30AF"/>
    <w:rsid w:val="004B3ED8"/>
    <w:rsid w:val="004B41CB"/>
    <w:rsid w:val="004B4397"/>
    <w:rsid w:val="004B5FDE"/>
    <w:rsid w:val="004B7D5D"/>
    <w:rsid w:val="004C06F3"/>
    <w:rsid w:val="004C1357"/>
    <w:rsid w:val="004C1AA0"/>
    <w:rsid w:val="004C2671"/>
    <w:rsid w:val="004C391D"/>
    <w:rsid w:val="004C3F90"/>
    <w:rsid w:val="004C4B85"/>
    <w:rsid w:val="004C5E03"/>
    <w:rsid w:val="004C6260"/>
    <w:rsid w:val="004C640C"/>
    <w:rsid w:val="004C703A"/>
    <w:rsid w:val="004C73DC"/>
    <w:rsid w:val="004C73FD"/>
    <w:rsid w:val="004C773C"/>
    <w:rsid w:val="004C7D88"/>
    <w:rsid w:val="004D03E1"/>
    <w:rsid w:val="004D041B"/>
    <w:rsid w:val="004D0965"/>
    <w:rsid w:val="004D0A51"/>
    <w:rsid w:val="004D1080"/>
    <w:rsid w:val="004D22E6"/>
    <w:rsid w:val="004D252F"/>
    <w:rsid w:val="004D2A4A"/>
    <w:rsid w:val="004D3459"/>
    <w:rsid w:val="004D4DBF"/>
    <w:rsid w:val="004D5336"/>
    <w:rsid w:val="004D648C"/>
    <w:rsid w:val="004D7070"/>
    <w:rsid w:val="004D78C0"/>
    <w:rsid w:val="004E017F"/>
    <w:rsid w:val="004E2266"/>
    <w:rsid w:val="004E270E"/>
    <w:rsid w:val="004E340C"/>
    <w:rsid w:val="004E34F2"/>
    <w:rsid w:val="004E3657"/>
    <w:rsid w:val="004E4649"/>
    <w:rsid w:val="004E4F5F"/>
    <w:rsid w:val="004E5000"/>
    <w:rsid w:val="004E5240"/>
    <w:rsid w:val="004E5D7B"/>
    <w:rsid w:val="004E6D7F"/>
    <w:rsid w:val="004F1632"/>
    <w:rsid w:val="004F446D"/>
    <w:rsid w:val="004F55E1"/>
    <w:rsid w:val="004F5894"/>
    <w:rsid w:val="004F7ED0"/>
    <w:rsid w:val="00500983"/>
    <w:rsid w:val="00500B95"/>
    <w:rsid w:val="0050134A"/>
    <w:rsid w:val="005016BD"/>
    <w:rsid w:val="0050282A"/>
    <w:rsid w:val="005037A0"/>
    <w:rsid w:val="00503C19"/>
    <w:rsid w:val="00504939"/>
    <w:rsid w:val="00504E22"/>
    <w:rsid w:val="005071C2"/>
    <w:rsid w:val="005111EE"/>
    <w:rsid w:val="005113CB"/>
    <w:rsid w:val="0051281B"/>
    <w:rsid w:val="005131CC"/>
    <w:rsid w:val="0051549E"/>
    <w:rsid w:val="005158B7"/>
    <w:rsid w:val="0051600E"/>
    <w:rsid w:val="005163D3"/>
    <w:rsid w:val="00516585"/>
    <w:rsid w:val="0051703A"/>
    <w:rsid w:val="00520E08"/>
    <w:rsid w:val="0052125A"/>
    <w:rsid w:val="00522C7E"/>
    <w:rsid w:val="005232C5"/>
    <w:rsid w:val="00523436"/>
    <w:rsid w:val="0052359A"/>
    <w:rsid w:val="00523626"/>
    <w:rsid w:val="00523FC9"/>
    <w:rsid w:val="005255A7"/>
    <w:rsid w:val="005268F8"/>
    <w:rsid w:val="00526C2F"/>
    <w:rsid w:val="00527D4F"/>
    <w:rsid w:val="005300CF"/>
    <w:rsid w:val="005340BC"/>
    <w:rsid w:val="00534450"/>
    <w:rsid w:val="005355ED"/>
    <w:rsid w:val="005359DC"/>
    <w:rsid w:val="0054034D"/>
    <w:rsid w:val="005413AB"/>
    <w:rsid w:val="00541B43"/>
    <w:rsid w:val="00542942"/>
    <w:rsid w:val="005430E7"/>
    <w:rsid w:val="00544770"/>
    <w:rsid w:val="0054506A"/>
    <w:rsid w:val="00545E25"/>
    <w:rsid w:val="00546416"/>
    <w:rsid w:val="005517B3"/>
    <w:rsid w:val="00552424"/>
    <w:rsid w:val="00553746"/>
    <w:rsid w:val="00554308"/>
    <w:rsid w:val="0055438E"/>
    <w:rsid w:val="005556BF"/>
    <w:rsid w:val="00555E3A"/>
    <w:rsid w:val="00556152"/>
    <w:rsid w:val="005565F3"/>
    <w:rsid w:val="005567B7"/>
    <w:rsid w:val="00556C0E"/>
    <w:rsid w:val="00556DC7"/>
    <w:rsid w:val="005574B1"/>
    <w:rsid w:val="00557CD5"/>
    <w:rsid w:val="005606CF"/>
    <w:rsid w:val="005616CC"/>
    <w:rsid w:val="0056195E"/>
    <w:rsid w:val="0056435D"/>
    <w:rsid w:val="00564481"/>
    <w:rsid w:val="00564526"/>
    <w:rsid w:val="00564BCB"/>
    <w:rsid w:val="00566E5B"/>
    <w:rsid w:val="00570E55"/>
    <w:rsid w:val="00571AEE"/>
    <w:rsid w:val="00571C04"/>
    <w:rsid w:val="00571FEC"/>
    <w:rsid w:val="0057263F"/>
    <w:rsid w:val="00572ABB"/>
    <w:rsid w:val="00573F75"/>
    <w:rsid w:val="005753AE"/>
    <w:rsid w:val="0057613D"/>
    <w:rsid w:val="00576309"/>
    <w:rsid w:val="00577720"/>
    <w:rsid w:val="00577862"/>
    <w:rsid w:val="005802EA"/>
    <w:rsid w:val="00580E42"/>
    <w:rsid w:val="00581088"/>
    <w:rsid w:val="00581494"/>
    <w:rsid w:val="00583169"/>
    <w:rsid w:val="00583951"/>
    <w:rsid w:val="0058518D"/>
    <w:rsid w:val="005872EF"/>
    <w:rsid w:val="00587782"/>
    <w:rsid w:val="0058B7D5"/>
    <w:rsid w:val="00591354"/>
    <w:rsid w:val="0059213E"/>
    <w:rsid w:val="00592C8E"/>
    <w:rsid w:val="00593414"/>
    <w:rsid w:val="00593FCA"/>
    <w:rsid w:val="00594C61"/>
    <w:rsid w:val="00596E8C"/>
    <w:rsid w:val="005A00D0"/>
    <w:rsid w:val="005A0254"/>
    <w:rsid w:val="005A0BAB"/>
    <w:rsid w:val="005A1336"/>
    <w:rsid w:val="005A180E"/>
    <w:rsid w:val="005A1FC2"/>
    <w:rsid w:val="005A2435"/>
    <w:rsid w:val="005A2BCA"/>
    <w:rsid w:val="005A42F2"/>
    <w:rsid w:val="005A463B"/>
    <w:rsid w:val="005A5138"/>
    <w:rsid w:val="005A5D2B"/>
    <w:rsid w:val="005A6215"/>
    <w:rsid w:val="005A6E5D"/>
    <w:rsid w:val="005A7DF0"/>
    <w:rsid w:val="005B0FA6"/>
    <w:rsid w:val="005B1B2A"/>
    <w:rsid w:val="005B2A8D"/>
    <w:rsid w:val="005B320A"/>
    <w:rsid w:val="005B5D68"/>
    <w:rsid w:val="005B5E6C"/>
    <w:rsid w:val="005C0F73"/>
    <w:rsid w:val="005C19FF"/>
    <w:rsid w:val="005C298F"/>
    <w:rsid w:val="005C3ECE"/>
    <w:rsid w:val="005C403D"/>
    <w:rsid w:val="005C540D"/>
    <w:rsid w:val="005C5848"/>
    <w:rsid w:val="005C5E25"/>
    <w:rsid w:val="005C6366"/>
    <w:rsid w:val="005C6C3E"/>
    <w:rsid w:val="005C6E16"/>
    <w:rsid w:val="005D0855"/>
    <w:rsid w:val="005D1416"/>
    <w:rsid w:val="005D2124"/>
    <w:rsid w:val="005D537E"/>
    <w:rsid w:val="005D5977"/>
    <w:rsid w:val="005D5DB8"/>
    <w:rsid w:val="005D7FE5"/>
    <w:rsid w:val="005E0360"/>
    <w:rsid w:val="005E03CA"/>
    <w:rsid w:val="005E07FE"/>
    <w:rsid w:val="005E1682"/>
    <w:rsid w:val="005E26ED"/>
    <w:rsid w:val="005E29A7"/>
    <w:rsid w:val="005E30B9"/>
    <w:rsid w:val="005E42E9"/>
    <w:rsid w:val="005E478E"/>
    <w:rsid w:val="005E5AB1"/>
    <w:rsid w:val="005E6D79"/>
    <w:rsid w:val="005E73F9"/>
    <w:rsid w:val="005F050D"/>
    <w:rsid w:val="005F06DD"/>
    <w:rsid w:val="005F1018"/>
    <w:rsid w:val="005F11C2"/>
    <w:rsid w:val="005F1519"/>
    <w:rsid w:val="005F15FE"/>
    <w:rsid w:val="005F1AB6"/>
    <w:rsid w:val="005F26A8"/>
    <w:rsid w:val="005F33BB"/>
    <w:rsid w:val="005F3F0C"/>
    <w:rsid w:val="005F46B8"/>
    <w:rsid w:val="005F5BFF"/>
    <w:rsid w:val="005F6316"/>
    <w:rsid w:val="005F7313"/>
    <w:rsid w:val="00602672"/>
    <w:rsid w:val="006026BC"/>
    <w:rsid w:val="006054D6"/>
    <w:rsid w:val="006107CA"/>
    <w:rsid w:val="00610889"/>
    <w:rsid w:val="00610C93"/>
    <w:rsid w:val="00612D88"/>
    <w:rsid w:val="00612ED9"/>
    <w:rsid w:val="00614014"/>
    <w:rsid w:val="00614AE7"/>
    <w:rsid w:val="00615395"/>
    <w:rsid w:val="00615C62"/>
    <w:rsid w:val="00615F2E"/>
    <w:rsid w:val="00617CFB"/>
    <w:rsid w:val="006203E5"/>
    <w:rsid w:val="00621596"/>
    <w:rsid w:val="006216E5"/>
    <w:rsid w:val="00621716"/>
    <w:rsid w:val="0062172F"/>
    <w:rsid w:val="00621778"/>
    <w:rsid w:val="006217AA"/>
    <w:rsid w:val="00622E76"/>
    <w:rsid w:val="006238DC"/>
    <w:rsid w:val="00623E6D"/>
    <w:rsid w:val="00625184"/>
    <w:rsid w:val="00626319"/>
    <w:rsid w:val="00626324"/>
    <w:rsid w:val="00630188"/>
    <w:rsid w:val="0063079C"/>
    <w:rsid w:val="00631AE9"/>
    <w:rsid w:val="00631D4A"/>
    <w:rsid w:val="00632326"/>
    <w:rsid w:val="006323E3"/>
    <w:rsid w:val="00632F3D"/>
    <w:rsid w:val="0063392D"/>
    <w:rsid w:val="006339E7"/>
    <w:rsid w:val="006343EB"/>
    <w:rsid w:val="0063466E"/>
    <w:rsid w:val="00634DD9"/>
    <w:rsid w:val="006354FC"/>
    <w:rsid w:val="00635CA5"/>
    <w:rsid w:val="00635F8F"/>
    <w:rsid w:val="006369FE"/>
    <w:rsid w:val="00636B69"/>
    <w:rsid w:val="00636CE4"/>
    <w:rsid w:val="006400BB"/>
    <w:rsid w:val="00640C07"/>
    <w:rsid w:val="006415C8"/>
    <w:rsid w:val="006419C8"/>
    <w:rsid w:val="00644FA7"/>
    <w:rsid w:val="0064510D"/>
    <w:rsid w:val="00646982"/>
    <w:rsid w:val="00647096"/>
    <w:rsid w:val="0064725F"/>
    <w:rsid w:val="00647FFD"/>
    <w:rsid w:val="00650D25"/>
    <w:rsid w:val="00651447"/>
    <w:rsid w:val="00652997"/>
    <w:rsid w:val="00654701"/>
    <w:rsid w:val="00655572"/>
    <w:rsid w:val="00655F61"/>
    <w:rsid w:val="00655F69"/>
    <w:rsid w:val="00656806"/>
    <w:rsid w:val="00660254"/>
    <w:rsid w:val="00660AEE"/>
    <w:rsid w:val="00660BCF"/>
    <w:rsid w:val="006617F5"/>
    <w:rsid w:val="006621FF"/>
    <w:rsid w:val="0066272A"/>
    <w:rsid w:val="00663C6E"/>
    <w:rsid w:val="00663FC5"/>
    <w:rsid w:val="00664E88"/>
    <w:rsid w:val="00665252"/>
    <w:rsid w:val="0066576C"/>
    <w:rsid w:val="006674EB"/>
    <w:rsid w:val="00670219"/>
    <w:rsid w:val="006709D8"/>
    <w:rsid w:val="0067123E"/>
    <w:rsid w:val="00671713"/>
    <w:rsid w:val="00671F63"/>
    <w:rsid w:val="00672007"/>
    <w:rsid w:val="006722D8"/>
    <w:rsid w:val="00674010"/>
    <w:rsid w:val="00674810"/>
    <w:rsid w:val="00675FAB"/>
    <w:rsid w:val="0067758A"/>
    <w:rsid w:val="006800D4"/>
    <w:rsid w:val="0068047C"/>
    <w:rsid w:val="00681395"/>
    <w:rsid w:val="00682040"/>
    <w:rsid w:val="00682C5E"/>
    <w:rsid w:val="006860A5"/>
    <w:rsid w:val="00690589"/>
    <w:rsid w:val="006915F2"/>
    <w:rsid w:val="00691924"/>
    <w:rsid w:val="0069223A"/>
    <w:rsid w:val="00693E43"/>
    <w:rsid w:val="00694CB2"/>
    <w:rsid w:val="00694D38"/>
    <w:rsid w:val="00694D55"/>
    <w:rsid w:val="00695460"/>
    <w:rsid w:val="006956BD"/>
    <w:rsid w:val="006963C4"/>
    <w:rsid w:val="006967A5"/>
    <w:rsid w:val="00697BA1"/>
    <w:rsid w:val="00697FB9"/>
    <w:rsid w:val="006A12A1"/>
    <w:rsid w:val="006A1BFB"/>
    <w:rsid w:val="006A1D90"/>
    <w:rsid w:val="006A287B"/>
    <w:rsid w:val="006A2B53"/>
    <w:rsid w:val="006A4C1A"/>
    <w:rsid w:val="006A6B76"/>
    <w:rsid w:val="006B1257"/>
    <w:rsid w:val="006B2312"/>
    <w:rsid w:val="006B2CC4"/>
    <w:rsid w:val="006B3F8B"/>
    <w:rsid w:val="006B4448"/>
    <w:rsid w:val="006B45F3"/>
    <w:rsid w:val="006B4B06"/>
    <w:rsid w:val="006B4BE4"/>
    <w:rsid w:val="006B4C85"/>
    <w:rsid w:val="006B50A4"/>
    <w:rsid w:val="006B50AC"/>
    <w:rsid w:val="006B68CC"/>
    <w:rsid w:val="006B7F4B"/>
    <w:rsid w:val="006C0C29"/>
    <w:rsid w:val="006C105D"/>
    <w:rsid w:val="006C1144"/>
    <w:rsid w:val="006C2846"/>
    <w:rsid w:val="006C286A"/>
    <w:rsid w:val="006C286C"/>
    <w:rsid w:val="006C3176"/>
    <w:rsid w:val="006C36AE"/>
    <w:rsid w:val="006C5692"/>
    <w:rsid w:val="006C5808"/>
    <w:rsid w:val="006C59FD"/>
    <w:rsid w:val="006C5D39"/>
    <w:rsid w:val="006C67D2"/>
    <w:rsid w:val="006D0118"/>
    <w:rsid w:val="006D14E1"/>
    <w:rsid w:val="006D1C0B"/>
    <w:rsid w:val="006D224A"/>
    <w:rsid w:val="006D2DA7"/>
    <w:rsid w:val="006D2F13"/>
    <w:rsid w:val="006D4058"/>
    <w:rsid w:val="006D5021"/>
    <w:rsid w:val="006D53A1"/>
    <w:rsid w:val="006D5AA3"/>
    <w:rsid w:val="006D5D34"/>
    <w:rsid w:val="006D76EA"/>
    <w:rsid w:val="006E15FF"/>
    <w:rsid w:val="006E2263"/>
    <w:rsid w:val="006E35C8"/>
    <w:rsid w:val="006E398A"/>
    <w:rsid w:val="006E58C3"/>
    <w:rsid w:val="006E5DD7"/>
    <w:rsid w:val="006E6F84"/>
    <w:rsid w:val="006F16A8"/>
    <w:rsid w:val="006F26A2"/>
    <w:rsid w:val="006F2D87"/>
    <w:rsid w:val="006F2EAC"/>
    <w:rsid w:val="006F32D0"/>
    <w:rsid w:val="006F42E5"/>
    <w:rsid w:val="006F4687"/>
    <w:rsid w:val="006F49FD"/>
    <w:rsid w:val="006F55B6"/>
    <w:rsid w:val="006F6379"/>
    <w:rsid w:val="006F6785"/>
    <w:rsid w:val="006F71D3"/>
    <w:rsid w:val="006F76A9"/>
    <w:rsid w:val="006F793B"/>
    <w:rsid w:val="007030E7"/>
    <w:rsid w:val="00703CDE"/>
    <w:rsid w:val="00703FAE"/>
    <w:rsid w:val="00706205"/>
    <w:rsid w:val="007074A7"/>
    <w:rsid w:val="00707887"/>
    <w:rsid w:val="00707ED1"/>
    <w:rsid w:val="00710042"/>
    <w:rsid w:val="007118EF"/>
    <w:rsid w:val="00713672"/>
    <w:rsid w:val="007165D6"/>
    <w:rsid w:val="00716C21"/>
    <w:rsid w:val="007209D8"/>
    <w:rsid w:val="007219D6"/>
    <w:rsid w:val="00721F2A"/>
    <w:rsid w:val="007226CA"/>
    <w:rsid w:val="007245EB"/>
    <w:rsid w:val="00725060"/>
    <w:rsid w:val="007258DE"/>
    <w:rsid w:val="00726B3F"/>
    <w:rsid w:val="00727C1D"/>
    <w:rsid w:val="00731097"/>
    <w:rsid w:val="00731619"/>
    <w:rsid w:val="007316E9"/>
    <w:rsid w:val="0073195A"/>
    <w:rsid w:val="00731B32"/>
    <w:rsid w:val="007343E1"/>
    <w:rsid w:val="00744088"/>
    <w:rsid w:val="007447D4"/>
    <w:rsid w:val="0074579C"/>
    <w:rsid w:val="00746274"/>
    <w:rsid w:val="00746DCD"/>
    <w:rsid w:val="007473B8"/>
    <w:rsid w:val="0074776E"/>
    <w:rsid w:val="00747B35"/>
    <w:rsid w:val="00747EB9"/>
    <w:rsid w:val="007507F8"/>
    <w:rsid w:val="00751E73"/>
    <w:rsid w:val="00752158"/>
    <w:rsid w:val="0075236F"/>
    <w:rsid w:val="007533E0"/>
    <w:rsid w:val="00753A9E"/>
    <w:rsid w:val="00756C0A"/>
    <w:rsid w:val="00756D58"/>
    <w:rsid w:val="0075714C"/>
    <w:rsid w:val="007579CD"/>
    <w:rsid w:val="007608B4"/>
    <w:rsid w:val="0076122C"/>
    <w:rsid w:val="00761E90"/>
    <w:rsid w:val="00761F77"/>
    <w:rsid w:val="007623EA"/>
    <w:rsid w:val="00762ADD"/>
    <w:rsid w:val="00763357"/>
    <w:rsid w:val="007638F0"/>
    <w:rsid w:val="00763944"/>
    <w:rsid w:val="007641F0"/>
    <w:rsid w:val="0076503E"/>
    <w:rsid w:val="007650A2"/>
    <w:rsid w:val="00765318"/>
    <w:rsid w:val="00766908"/>
    <w:rsid w:val="00766EBE"/>
    <w:rsid w:val="00770FCC"/>
    <w:rsid w:val="00771255"/>
    <w:rsid w:val="00771C3F"/>
    <w:rsid w:val="00772A96"/>
    <w:rsid w:val="00774F30"/>
    <w:rsid w:val="0077598F"/>
    <w:rsid w:val="0077682F"/>
    <w:rsid w:val="00780AA3"/>
    <w:rsid w:val="007816C2"/>
    <w:rsid w:val="00781A61"/>
    <w:rsid w:val="00781A85"/>
    <w:rsid w:val="00782350"/>
    <w:rsid w:val="00782532"/>
    <w:rsid w:val="00782D65"/>
    <w:rsid w:val="007830E4"/>
    <w:rsid w:val="007831F3"/>
    <w:rsid w:val="00783DAC"/>
    <w:rsid w:val="007840CA"/>
    <w:rsid w:val="00785D1C"/>
    <w:rsid w:val="007875BD"/>
    <w:rsid w:val="00791027"/>
    <w:rsid w:val="00791474"/>
    <w:rsid w:val="00791BAC"/>
    <w:rsid w:val="00791C53"/>
    <w:rsid w:val="00791D69"/>
    <w:rsid w:val="007920A9"/>
    <w:rsid w:val="00792503"/>
    <w:rsid w:val="007930E7"/>
    <w:rsid w:val="007942A3"/>
    <w:rsid w:val="0079452B"/>
    <w:rsid w:val="007952F5"/>
    <w:rsid w:val="007962EE"/>
    <w:rsid w:val="00796B8A"/>
    <w:rsid w:val="00797ED3"/>
    <w:rsid w:val="007A01F5"/>
    <w:rsid w:val="007A441B"/>
    <w:rsid w:val="007A48C5"/>
    <w:rsid w:val="007A7456"/>
    <w:rsid w:val="007B099C"/>
    <w:rsid w:val="007B2A42"/>
    <w:rsid w:val="007B3C08"/>
    <w:rsid w:val="007B41DA"/>
    <w:rsid w:val="007B5535"/>
    <w:rsid w:val="007B7A19"/>
    <w:rsid w:val="007C07EF"/>
    <w:rsid w:val="007C1C03"/>
    <w:rsid w:val="007C3486"/>
    <w:rsid w:val="007C3550"/>
    <w:rsid w:val="007C3642"/>
    <w:rsid w:val="007C3A1C"/>
    <w:rsid w:val="007C41A2"/>
    <w:rsid w:val="007C4347"/>
    <w:rsid w:val="007C5485"/>
    <w:rsid w:val="007C5498"/>
    <w:rsid w:val="007C58A7"/>
    <w:rsid w:val="007C7AEA"/>
    <w:rsid w:val="007C7B3C"/>
    <w:rsid w:val="007C7C29"/>
    <w:rsid w:val="007D21A6"/>
    <w:rsid w:val="007D2519"/>
    <w:rsid w:val="007D383C"/>
    <w:rsid w:val="007D3C87"/>
    <w:rsid w:val="007D4352"/>
    <w:rsid w:val="007D4B9A"/>
    <w:rsid w:val="007D519C"/>
    <w:rsid w:val="007D5492"/>
    <w:rsid w:val="007D66E3"/>
    <w:rsid w:val="007D6D00"/>
    <w:rsid w:val="007D6E6E"/>
    <w:rsid w:val="007D73F2"/>
    <w:rsid w:val="007E0C20"/>
    <w:rsid w:val="007E2074"/>
    <w:rsid w:val="007E2955"/>
    <w:rsid w:val="007E2B74"/>
    <w:rsid w:val="007E3274"/>
    <w:rsid w:val="007E4D57"/>
    <w:rsid w:val="007E4F48"/>
    <w:rsid w:val="007E55AC"/>
    <w:rsid w:val="007E5FB8"/>
    <w:rsid w:val="007E7EC9"/>
    <w:rsid w:val="007F0406"/>
    <w:rsid w:val="007F0719"/>
    <w:rsid w:val="007F074F"/>
    <w:rsid w:val="007F29F8"/>
    <w:rsid w:val="007F39F2"/>
    <w:rsid w:val="007F415C"/>
    <w:rsid w:val="007F470A"/>
    <w:rsid w:val="007F516C"/>
    <w:rsid w:val="007F5D01"/>
    <w:rsid w:val="007F607E"/>
    <w:rsid w:val="007F7DAA"/>
    <w:rsid w:val="008013D4"/>
    <w:rsid w:val="008015C4"/>
    <w:rsid w:val="008027B3"/>
    <w:rsid w:val="00805F40"/>
    <w:rsid w:val="00806135"/>
    <w:rsid w:val="008061B2"/>
    <w:rsid w:val="00806254"/>
    <w:rsid w:val="0080633D"/>
    <w:rsid w:val="00806A9D"/>
    <w:rsid w:val="00807F40"/>
    <w:rsid w:val="008100B8"/>
    <w:rsid w:val="0081017C"/>
    <w:rsid w:val="008104A3"/>
    <w:rsid w:val="00811318"/>
    <w:rsid w:val="00811D18"/>
    <w:rsid w:val="008125CC"/>
    <w:rsid w:val="00812833"/>
    <w:rsid w:val="00812DA6"/>
    <w:rsid w:val="00814D41"/>
    <w:rsid w:val="00817586"/>
    <w:rsid w:val="00817B7F"/>
    <w:rsid w:val="008201F0"/>
    <w:rsid w:val="00821192"/>
    <w:rsid w:val="008219AE"/>
    <w:rsid w:val="00823437"/>
    <w:rsid w:val="00823A1C"/>
    <w:rsid w:val="0082674B"/>
    <w:rsid w:val="00830EB5"/>
    <w:rsid w:val="00832104"/>
    <w:rsid w:val="008326B0"/>
    <w:rsid w:val="0083351D"/>
    <w:rsid w:val="00833B43"/>
    <w:rsid w:val="00833FEE"/>
    <w:rsid w:val="008349EC"/>
    <w:rsid w:val="008378BF"/>
    <w:rsid w:val="00840D18"/>
    <w:rsid w:val="008413CA"/>
    <w:rsid w:val="00842395"/>
    <w:rsid w:val="00842DEE"/>
    <w:rsid w:val="008437FC"/>
    <w:rsid w:val="00844D68"/>
    <w:rsid w:val="00845ED3"/>
    <w:rsid w:val="0084655B"/>
    <w:rsid w:val="008510D6"/>
    <w:rsid w:val="00851D35"/>
    <w:rsid w:val="00852202"/>
    <w:rsid w:val="00852DE3"/>
    <w:rsid w:val="00854FB0"/>
    <w:rsid w:val="00855486"/>
    <w:rsid w:val="00855721"/>
    <w:rsid w:val="00856C9C"/>
    <w:rsid w:val="00860339"/>
    <w:rsid w:val="0086050D"/>
    <w:rsid w:val="00862D2B"/>
    <w:rsid w:val="008645BB"/>
    <w:rsid w:val="00864C16"/>
    <w:rsid w:val="00864D4B"/>
    <w:rsid w:val="00871D02"/>
    <w:rsid w:val="00871E2A"/>
    <w:rsid w:val="00871F4F"/>
    <w:rsid w:val="00871FD3"/>
    <w:rsid w:val="00872599"/>
    <w:rsid w:val="00872F9F"/>
    <w:rsid w:val="008737F7"/>
    <w:rsid w:val="00873C40"/>
    <w:rsid w:val="008741E8"/>
    <w:rsid w:val="008750AF"/>
    <w:rsid w:val="008752D7"/>
    <w:rsid w:val="00875AFF"/>
    <w:rsid w:val="00877067"/>
    <w:rsid w:val="00880C1E"/>
    <w:rsid w:val="0088145D"/>
    <w:rsid w:val="00881D0D"/>
    <w:rsid w:val="00882B6D"/>
    <w:rsid w:val="0088399D"/>
    <w:rsid w:val="00884CBA"/>
    <w:rsid w:val="00885016"/>
    <w:rsid w:val="0088518D"/>
    <w:rsid w:val="008851BC"/>
    <w:rsid w:val="00885414"/>
    <w:rsid w:val="0088551F"/>
    <w:rsid w:val="008866DB"/>
    <w:rsid w:val="00886961"/>
    <w:rsid w:val="008870B1"/>
    <w:rsid w:val="00887DF4"/>
    <w:rsid w:val="00890244"/>
    <w:rsid w:val="00890372"/>
    <w:rsid w:val="0089042F"/>
    <w:rsid w:val="008907EE"/>
    <w:rsid w:val="008908F1"/>
    <w:rsid w:val="00891619"/>
    <w:rsid w:val="00891DD4"/>
    <w:rsid w:val="008943AE"/>
    <w:rsid w:val="0089527C"/>
    <w:rsid w:val="0089562D"/>
    <w:rsid w:val="00896A10"/>
    <w:rsid w:val="00896E1B"/>
    <w:rsid w:val="0089759C"/>
    <w:rsid w:val="008976C6"/>
    <w:rsid w:val="00897B94"/>
    <w:rsid w:val="008A04B0"/>
    <w:rsid w:val="008A0528"/>
    <w:rsid w:val="008A0CE9"/>
    <w:rsid w:val="008A22AF"/>
    <w:rsid w:val="008A2B9A"/>
    <w:rsid w:val="008A49CD"/>
    <w:rsid w:val="008B3B13"/>
    <w:rsid w:val="008B55C8"/>
    <w:rsid w:val="008B5A18"/>
    <w:rsid w:val="008B5B3B"/>
    <w:rsid w:val="008B5C1A"/>
    <w:rsid w:val="008B7BF8"/>
    <w:rsid w:val="008B7CC7"/>
    <w:rsid w:val="008C1702"/>
    <w:rsid w:val="008C35BD"/>
    <w:rsid w:val="008C471E"/>
    <w:rsid w:val="008C4957"/>
    <w:rsid w:val="008C6CE6"/>
    <w:rsid w:val="008C7140"/>
    <w:rsid w:val="008C7544"/>
    <w:rsid w:val="008D0013"/>
    <w:rsid w:val="008D0421"/>
    <w:rsid w:val="008D15A4"/>
    <w:rsid w:val="008D1AE6"/>
    <w:rsid w:val="008D2AE0"/>
    <w:rsid w:val="008D2D32"/>
    <w:rsid w:val="008D357E"/>
    <w:rsid w:val="008D3EAC"/>
    <w:rsid w:val="008D4707"/>
    <w:rsid w:val="008D5058"/>
    <w:rsid w:val="008E0926"/>
    <w:rsid w:val="008E23BC"/>
    <w:rsid w:val="008E2AAE"/>
    <w:rsid w:val="008E2CCC"/>
    <w:rsid w:val="008E379D"/>
    <w:rsid w:val="008E5A92"/>
    <w:rsid w:val="008E6CD4"/>
    <w:rsid w:val="008E73C8"/>
    <w:rsid w:val="008E7C1C"/>
    <w:rsid w:val="008F0B3B"/>
    <w:rsid w:val="008F2754"/>
    <w:rsid w:val="008F3926"/>
    <w:rsid w:val="008F439C"/>
    <w:rsid w:val="008F4A25"/>
    <w:rsid w:val="008F4D49"/>
    <w:rsid w:val="008F6778"/>
    <w:rsid w:val="008F6E23"/>
    <w:rsid w:val="008F7D69"/>
    <w:rsid w:val="00900176"/>
    <w:rsid w:val="0090187B"/>
    <w:rsid w:val="00902100"/>
    <w:rsid w:val="00902AAE"/>
    <w:rsid w:val="009047CA"/>
    <w:rsid w:val="009047E5"/>
    <w:rsid w:val="009078A5"/>
    <w:rsid w:val="00910380"/>
    <w:rsid w:val="00911DB7"/>
    <w:rsid w:val="00913404"/>
    <w:rsid w:val="00913D73"/>
    <w:rsid w:val="00914D30"/>
    <w:rsid w:val="00916D63"/>
    <w:rsid w:val="0091708D"/>
    <w:rsid w:val="00917549"/>
    <w:rsid w:val="00917859"/>
    <w:rsid w:val="00920087"/>
    <w:rsid w:val="00920E53"/>
    <w:rsid w:val="00921C0F"/>
    <w:rsid w:val="00922608"/>
    <w:rsid w:val="00923BE2"/>
    <w:rsid w:val="00925547"/>
    <w:rsid w:val="009267C6"/>
    <w:rsid w:val="0092761E"/>
    <w:rsid w:val="00927ACD"/>
    <w:rsid w:val="00930BDC"/>
    <w:rsid w:val="00931972"/>
    <w:rsid w:val="00931E9B"/>
    <w:rsid w:val="00933657"/>
    <w:rsid w:val="00933AC0"/>
    <w:rsid w:val="009363D5"/>
    <w:rsid w:val="00937ECA"/>
    <w:rsid w:val="009400F7"/>
    <w:rsid w:val="0094086F"/>
    <w:rsid w:val="00940C07"/>
    <w:rsid w:val="00940CA2"/>
    <w:rsid w:val="00941FDE"/>
    <w:rsid w:val="00942425"/>
    <w:rsid w:val="00942AE4"/>
    <w:rsid w:val="0094301C"/>
    <w:rsid w:val="009456EB"/>
    <w:rsid w:val="00946F75"/>
    <w:rsid w:val="009474E3"/>
    <w:rsid w:val="00950DDD"/>
    <w:rsid w:val="00951B66"/>
    <w:rsid w:val="00952BFA"/>
    <w:rsid w:val="00952F8E"/>
    <w:rsid w:val="0095376B"/>
    <w:rsid w:val="0095430C"/>
    <w:rsid w:val="00954820"/>
    <w:rsid w:val="00955307"/>
    <w:rsid w:val="00956040"/>
    <w:rsid w:val="0095641C"/>
    <w:rsid w:val="00956700"/>
    <w:rsid w:val="00956A38"/>
    <w:rsid w:val="0095762F"/>
    <w:rsid w:val="0096064C"/>
    <w:rsid w:val="00960D62"/>
    <w:rsid w:val="0096195E"/>
    <w:rsid w:val="00961B4A"/>
    <w:rsid w:val="00961BCA"/>
    <w:rsid w:val="00962C39"/>
    <w:rsid w:val="00963BF4"/>
    <w:rsid w:val="00964697"/>
    <w:rsid w:val="009656AE"/>
    <w:rsid w:val="00965E30"/>
    <w:rsid w:val="00965E57"/>
    <w:rsid w:val="00965F01"/>
    <w:rsid w:val="009663BF"/>
    <w:rsid w:val="00966FDA"/>
    <w:rsid w:val="00967254"/>
    <w:rsid w:val="00967977"/>
    <w:rsid w:val="00967EF5"/>
    <w:rsid w:val="009711C3"/>
    <w:rsid w:val="0097214C"/>
    <w:rsid w:val="0097321F"/>
    <w:rsid w:val="00974054"/>
    <w:rsid w:val="00974222"/>
    <w:rsid w:val="00974387"/>
    <w:rsid w:val="009754AD"/>
    <w:rsid w:val="00975BFB"/>
    <w:rsid w:val="00975EB8"/>
    <w:rsid w:val="00975ECA"/>
    <w:rsid w:val="00976936"/>
    <w:rsid w:val="00976965"/>
    <w:rsid w:val="00980640"/>
    <w:rsid w:val="00980BDB"/>
    <w:rsid w:val="00981493"/>
    <w:rsid w:val="00981B16"/>
    <w:rsid w:val="00981B7F"/>
    <w:rsid w:val="00982D58"/>
    <w:rsid w:val="009834D9"/>
    <w:rsid w:val="00983911"/>
    <w:rsid w:val="009840EC"/>
    <w:rsid w:val="00984452"/>
    <w:rsid w:val="00985F28"/>
    <w:rsid w:val="009861ED"/>
    <w:rsid w:val="009863ED"/>
    <w:rsid w:val="00987011"/>
    <w:rsid w:val="009905C2"/>
    <w:rsid w:val="00990C02"/>
    <w:rsid w:val="00990F06"/>
    <w:rsid w:val="00991D15"/>
    <w:rsid w:val="009920D3"/>
    <w:rsid w:val="009922F0"/>
    <w:rsid w:val="00993BD0"/>
    <w:rsid w:val="00994418"/>
    <w:rsid w:val="00995446"/>
    <w:rsid w:val="009965E7"/>
    <w:rsid w:val="00996BD3"/>
    <w:rsid w:val="00996E38"/>
    <w:rsid w:val="009A211D"/>
    <w:rsid w:val="009A441D"/>
    <w:rsid w:val="009A59F4"/>
    <w:rsid w:val="009A615A"/>
    <w:rsid w:val="009B1105"/>
    <w:rsid w:val="009B24DA"/>
    <w:rsid w:val="009B281A"/>
    <w:rsid w:val="009B2BA2"/>
    <w:rsid w:val="009B4ADE"/>
    <w:rsid w:val="009B5281"/>
    <w:rsid w:val="009B63CE"/>
    <w:rsid w:val="009B675A"/>
    <w:rsid w:val="009B6774"/>
    <w:rsid w:val="009B6CB2"/>
    <w:rsid w:val="009B6E7A"/>
    <w:rsid w:val="009B7FE8"/>
    <w:rsid w:val="009C0779"/>
    <w:rsid w:val="009C1196"/>
    <w:rsid w:val="009C11B4"/>
    <w:rsid w:val="009C228A"/>
    <w:rsid w:val="009C2A94"/>
    <w:rsid w:val="009C3A4B"/>
    <w:rsid w:val="009C47FE"/>
    <w:rsid w:val="009C4A4B"/>
    <w:rsid w:val="009C4C83"/>
    <w:rsid w:val="009C4CE5"/>
    <w:rsid w:val="009C4EAD"/>
    <w:rsid w:val="009C508B"/>
    <w:rsid w:val="009C5D38"/>
    <w:rsid w:val="009C6F34"/>
    <w:rsid w:val="009C723D"/>
    <w:rsid w:val="009D15AD"/>
    <w:rsid w:val="009D1C10"/>
    <w:rsid w:val="009D2273"/>
    <w:rsid w:val="009D3EA1"/>
    <w:rsid w:val="009D40C1"/>
    <w:rsid w:val="009D42B1"/>
    <w:rsid w:val="009D5EA2"/>
    <w:rsid w:val="009D658A"/>
    <w:rsid w:val="009D7B74"/>
    <w:rsid w:val="009D7FEA"/>
    <w:rsid w:val="009E03ED"/>
    <w:rsid w:val="009E15FD"/>
    <w:rsid w:val="009E2CA3"/>
    <w:rsid w:val="009E3549"/>
    <w:rsid w:val="009E3E80"/>
    <w:rsid w:val="009E3FA9"/>
    <w:rsid w:val="009E552C"/>
    <w:rsid w:val="009E55F9"/>
    <w:rsid w:val="009E5F3B"/>
    <w:rsid w:val="009E6262"/>
    <w:rsid w:val="009F0A0F"/>
    <w:rsid w:val="009F11E3"/>
    <w:rsid w:val="009F2057"/>
    <w:rsid w:val="009F23C8"/>
    <w:rsid w:val="009F2E20"/>
    <w:rsid w:val="009F324A"/>
    <w:rsid w:val="009F3E95"/>
    <w:rsid w:val="009F4168"/>
    <w:rsid w:val="009F55B7"/>
    <w:rsid w:val="009F56D7"/>
    <w:rsid w:val="009F58DD"/>
    <w:rsid w:val="009F647D"/>
    <w:rsid w:val="00A006D6"/>
    <w:rsid w:val="00A01592"/>
    <w:rsid w:val="00A01866"/>
    <w:rsid w:val="00A01F6B"/>
    <w:rsid w:val="00A030D3"/>
    <w:rsid w:val="00A04ADA"/>
    <w:rsid w:val="00A06907"/>
    <w:rsid w:val="00A1191F"/>
    <w:rsid w:val="00A1225B"/>
    <w:rsid w:val="00A12B8A"/>
    <w:rsid w:val="00A1317A"/>
    <w:rsid w:val="00A14078"/>
    <w:rsid w:val="00A14A43"/>
    <w:rsid w:val="00A14D69"/>
    <w:rsid w:val="00A15904"/>
    <w:rsid w:val="00A15DD9"/>
    <w:rsid w:val="00A162C0"/>
    <w:rsid w:val="00A16958"/>
    <w:rsid w:val="00A17084"/>
    <w:rsid w:val="00A17729"/>
    <w:rsid w:val="00A17A6D"/>
    <w:rsid w:val="00A201A4"/>
    <w:rsid w:val="00A20DA6"/>
    <w:rsid w:val="00A20E36"/>
    <w:rsid w:val="00A2162C"/>
    <w:rsid w:val="00A221CA"/>
    <w:rsid w:val="00A237E1"/>
    <w:rsid w:val="00A248FE"/>
    <w:rsid w:val="00A24F04"/>
    <w:rsid w:val="00A26CAB"/>
    <w:rsid w:val="00A27254"/>
    <w:rsid w:val="00A3005D"/>
    <w:rsid w:val="00A31AF8"/>
    <w:rsid w:val="00A32B83"/>
    <w:rsid w:val="00A32CD5"/>
    <w:rsid w:val="00A32DBC"/>
    <w:rsid w:val="00A32FF0"/>
    <w:rsid w:val="00A341A3"/>
    <w:rsid w:val="00A36BCA"/>
    <w:rsid w:val="00A3727E"/>
    <w:rsid w:val="00A37FA1"/>
    <w:rsid w:val="00A4030F"/>
    <w:rsid w:val="00A416D7"/>
    <w:rsid w:val="00A41ADB"/>
    <w:rsid w:val="00A41BA2"/>
    <w:rsid w:val="00A4267C"/>
    <w:rsid w:val="00A435F1"/>
    <w:rsid w:val="00A44BFF"/>
    <w:rsid w:val="00A4576D"/>
    <w:rsid w:val="00A46220"/>
    <w:rsid w:val="00A46456"/>
    <w:rsid w:val="00A4726F"/>
    <w:rsid w:val="00A475BB"/>
    <w:rsid w:val="00A4772C"/>
    <w:rsid w:val="00A50513"/>
    <w:rsid w:val="00A50CE3"/>
    <w:rsid w:val="00A50E7A"/>
    <w:rsid w:val="00A51559"/>
    <w:rsid w:val="00A52504"/>
    <w:rsid w:val="00A52B9A"/>
    <w:rsid w:val="00A53E25"/>
    <w:rsid w:val="00A54EBF"/>
    <w:rsid w:val="00A55932"/>
    <w:rsid w:val="00A55B4E"/>
    <w:rsid w:val="00A55E3A"/>
    <w:rsid w:val="00A5658F"/>
    <w:rsid w:val="00A6046B"/>
    <w:rsid w:val="00A609A1"/>
    <w:rsid w:val="00A60AB0"/>
    <w:rsid w:val="00A61852"/>
    <w:rsid w:val="00A61CAD"/>
    <w:rsid w:val="00A61E9B"/>
    <w:rsid w:val="00A620ED"/>
    <w:rsid w:val="00A633C1"/>
    <w:rsid w:val="00A644F7"/>
    <w:rsid w:val="00A65B6E"/>
    <w:rsid w:val="00A66FB3"/>
    <w:rsid w:val="00A67E46"/>
    <w:rsid w:val="00A7001C"/>
    <w:rsid w:val="00A71664"/>
    <w:rsid w:val="00A71A5F"/>
    <w:rsid w:val="00A7260C"/>
    <w:rsid w:val="00A7326F"/>
    <w:rsid w:val="00A73756"/>
    <w:rsid w:val="00A73EB4"/>
    <w:rsid w:val="00A73F61"/>
    <w:rsid w:val="00A74EF3"/>
    <w:rsid w:val="00A75331"/>
    <w:rsid w:val="00A754EB"/>
    <w:rsid w:val="00A7563D"/>
    <w:rsid w:val="00A766E5"/>
    <w:rsid w:val="00A76FA1"/>
    <w:rsid w:val="00A80AE5"/>
    <w:rsid w:val="00A814A1"/>
    <w:rsid w:val="00A81875"/>
    <w:rsid w:val="00A818BA"/>
    <w:rsid w:val="00A83231"/>
    <w:rsid w:val="00A84843"/>
    <w:rsid w:val="00A8566B"/>
    <w:rsid w:val="00A859FC"/>
    <w:rsid w:val="00A86846"/>
    <w:rsid w:val="00A87DDA"/>
    <w:rsid w:val="00A87E71"/>
    <w:rsid w:val="00A90842"/>
    <w:rsid w:val="00A90BEA"/>
    <w:rsid w:val="00A92EE7"/>
    <w:rsid w:val="00A93DB7"/>
    <w:rsid w:val="00A94C5E"/>
    <w:rsid w:val="00A95D9B"/>
    <w:rsid w:val="00A96022"/>
    <w:rsid w:val="00A962BD"/>
    <w:rsid w:val="00A962CC"/>
    <w:rsid w:val="00A9694E"/>
    <w:rsid w:val="00A96EAD"/>
    <w:rsid w:val="00A97796"/>
    <w:rsid w:val="00AA0FDC"/>
    <w:rsid w:val="00AA16F5"/>
    <w:rsid w:val="00AA1E4E"/>
    <w:rsid w:val="00AA2BBA"/>
    <w:rsid w:val="00AA2CEC"/>
    <w:rsid w:val="00AA40E3"/>
    <w:rsid w:val="00AA53C8"/>
    <w:rsid w:val="00AA6857"/>
    <w:rsid w:val="00AA709B"/>
    <w:rsid w:val="00AB0CCA"/>
    <w:rsid w:val="00AB1814"/>
    <w:rsid w:val="00AB3716"/>
    <w:rsid w:val="00AB3C5F"/>
    <w:rsid w:val="00AB545A"/>
    <w:rsid w:val="00AB5D79"/>
    <w:rsid w:val="00AB6F8D"/>
    <w:rsid w:val="00AB7786"/>
    <w:rsid w:val="00AB7E25"/>
    <w:rsid w:val="00AC1B62"/>
    <w:rsid w:val="00AC1C86"/>
    <w:rsid w:val="00AC2974"/>
    <w:rsid w:val="00AC3E2C"/>
    <w:rsid w:val="00AC46AE"/>
    <w:rsid w:val="00AC46F4"/>
    <w:rsid w:val="00AC4E7B"/>
    <w:rsid w:val="00AC50AA"/>
    <w:rsid w:val="00AC5BF0"/>
    <w:rsid w:val="00AC6C6F"/>
    <w:rsid w:val="00AD0632"/>
    <w:rsid w:val="00AD0C09"/>
    <w:rsid w:val="00AD206D"/>
    <w:rsid w:val="00AD2501"/>
    <w:rsid w:val="00AD3A2D"/>
    <w:rsid w:val="00AD3BA0"/>
    <w:rsid w:val="00AD4641"/>
    <w:rsid w:val="00AD4D1D"/>
    <w:rsid w:val="00AD4FE3"/>
    <w:rsid w:val="00AD5AC6"/>
    <w:rsid w:val="00AD60F8"/>
    <w:rsid w:val="00AD6290"/>
    <w:rsid w:val="00AE0535"/>
    <w:rsid w:val="00AE13C9"/>
    <w:rsid w:val="00AE2644"/>
    <w:rsid w:val="00AE2CA2"/>
    <w:rsid w:val="00AE2F44"/>
    <w:rsid w:val="00AE4A6A"/>
    <w:rsid w:val="00AE4EDC"/>
    <w:rsid w:val="00AE50B5"/>
    <w:rsid w:val="00AE611F"/>
    <w:rsid w:val="00AE634D"/>
    <w:rsid w:val="00AE7076"/>
    <w:rsid w:val="00AF0E55"/>
    <w:rsid w:val="00AF116E"/>
    <w:rsid w:val="00AF17BC"/>
    <w:rsid w:val="00AF19DB"/>
    <w:rsid w:val="00AF20CA"/>
    <w:rsid w:val="00AF2A43"/>
    <w:rsid w:val="00AF304D"/>
    <w:rsid w:val="00AF329E"/>
    <w:rsid w:val="00AF456C"/>
    <w:rsid w:val="00AF55F9"/>
    <w:rsid w:val="00AF6154"/>
    <w:rsid w:val="00AF6A28"/>
    <w:rsid w:val="00AF6A43"/>
    <w:rsid w:val="00AF6CB2"/>
    <w:rsid w:val="00AF7AA5"/>
    <w:rsid w:val="00B0049C"/>
    <w:rsid w:val="00B009CB"/>
    <w:rsid w:val="00B013DA"/>
    <w:rsid w:val="00B020B5"/>
    <w:rsid w:val="00B05030"/>
    <w:rsid w:val="00B052B9"/>
    <w:rsid w:val="00B0555C"/>
    <w:rsid w:val="00B0570A"/>
    <w:rsid w:val="00B05D52"/>
    <w:rsid w:val="00B05DBA"/>
    <w:rsid w:val="00B06AFE"/>
    <w:rsid w:val="00B072F5"/>
    <w:rsid w:val="00B075F7"/>
    <w:rsid w:val="00B07A9C"/>
    <w:rsid w:val="00B12579"/>
    <w:rsid w:val="00B12F3C"/>
    <w:rsid w:val="00B134C2"/>
    <w:rsid w:val="00B1391C"/>
    <w:rsid w:val="00B143E6"/>
    <w:rsid w:val="00B2047D"/>
    <w:rsid w:val="00B20A39"/>
    <w:rsid w:val="00B213FA"/>
    <w:rsid w:val="00B21ABD"/>
    <w:rsid w:val="00B21B2C"/>
    <w:rsid w:val="00B220BC"/>
    <w:rsid w:val="00B23889"/>
    <w:rsid w:val="00B23E9C"/>
    <w:rsid w:val="00B24A64"/>
    <w:rsid w:val="00B24C80"/>
    <w:rsid w:val="00B24DC6"/>
    <w:rsid w:val="00B24F6F"/>
    <w:rsid w:val="00B262BF"/>
    <w:rsid w:val="00B2733E"/>
    <w:rsid w:val="00B277CE"/>
    <w:rsid w:val="00B30127"/>
    <w:rsid w:val="00B30B69"/>
    <w:rsid w:val="00B31012"/>
    <w:rsid w:val="00B31915"/>
    <w:rsid w:val="00B36DBB"/>
    <w:rsid w:val="00B37104"/>
    <w:rsid w:val="00B3725C"/>
    <w:rsid w:val="00B42DB4"/>
    <w:rsid w:val="00B4338E"/>
    <w:rsid w:val="00B447DD"/>
    <w:rsid w:val="00B44CC3"/>
    <w:rsid w:val="00B45003"/>
    <w:rsid w:val="00B45238"/>
    <w:rsid w:val="00B45B96"/>
    <w:rsid w:val="00B45F76"/>
    <w:rsid w:val="00B46251"/>
    <w:rsid w:val="00B47347"/>
    <w:rsid w:val="00B478C2"/>
    <w:rsid w:val="00B47AC2"/>
    <w:rsid w:val="00B47FFC"/>
    <w:rsid w:val="00B51E17"/>
    <w:rsid w:val="00B52017"/>
    <w:rsid w:val="00B520B3"/>
    <w:rsid w:val="00B5280C"/>
    <w:rsid w:val="00B52FA1"/>
    <w:rsid w:val="00B532DB"/>
    <w:rsid w:val="00B5430D"/>
    <w:rsid w:val="00B545C7"/>
    <w:rsid w:val="00B54ADF"/>
    <w:rsid w:val="00B5658A"/>
    <w:rsid w:val="00B56AFE"/>
    <w:rsid w:val="00B57335"/>
    <w:rsid w:val="00B61327"/>
    <w:rsid w:val="00B61396"/>
    <w:rsid w:val="00B6203C"/>
    <w:rsid w:val="00B6254A"/>
    <w:rsid w:val="00B62EEB"/>
    <w:rsid w:val="00B638D3"/>
    <w:rsid w:val="00B6449E"/>
    <w:rsid w:val="00B646CE"/>
    <w:rsid w:val="00B65EF1"/>
    <w:rsid w:val="00B66E5B"/>
    <w:rsid w:val="00B67555"/>
    <w:rsid w:val="00B707E5"/>
    <w:rsid w:val="00B70BE0"/>
    <w:rsid w:val="00B7479F"/>
    <w:rsid w:val="00B74DD4"/>
    <w:rsid w:val="00B77595"/>
    <w:rsid w:val="00B77F87"/>
    <w:rsid w:val="00B828B4"/>
    <w:rsid w:val="00B8293E"/>
    <w:rsid w:val="00B83C18"/>
    <w:rsid w:val="00B8416F"/>
    <w:rsid w:val="00B85EE1"/>
    <w:rsid w:val="00B87355"/>
    <w:rsid w:val="00B90763"/>
    <w:rsid w:val="00B90BF7"/>
    <w:rsid w:val="00B9151E"/>
    <w:rsid w:val="00B91D32"/>
    <w:rsid w:val="00B92795"/>
    <w:rsid w:val="00B928F3"/>
    <w:rsid w:val="00B92CAE"/>
    <w:rsid w:val="00B94375"/>
    <w:rsid w:val="00B95797"/>
    <w:rsid w:val="00B957D4"/>
    <w:rsid w:val="00B95C3B"/>
    <w:rsid w:val="00BA1523"/>
    <w:rsid w:val="00BA1CEB"/>
    <w:rsid w:val="00BA2523"/>
    <w:rsid w:val="00BA2EBB"/>
    <w:rsid w:val="00BA3BE2"/>
    <w:rsid w:val="00BA45AB"/>
    <w:rsid w:val="00BA51A4"/>
    <w:rsid w:val="00BA55F9"/>
    <w:rsid w:val="00BA6311"/>
    <w:rsid w:val="00BA718E"/>
    <w:rsid w:val="00BA724E"/>
    <w:rsid w:val="00BA7B62"/>
    <w:rsid w:val="00BB02CE"/>
    <w:rsid w:val="00BB04BB"/>
    <w:rsid w:val="00BB1896"/>
    <w:rsid w:val="00BB253A"/>
    <w:rsid w:val="00BB3151"/>
    <w:rsid w:val="00BB3FE4"/>
    <w:rsid w:val="00BB4DB2"/>
    <w:rsid w:val="00BB4DFF"/>
    <w:rsid w:val="00BB7257"/>
    <w:rsid w:val="00BB7636"/>
    <w:rsid w:val="00BB7DE0"/>
    <w:rsid w:val="00BB7DE2"/>
    <w:rsid w:val="00BC03A8"/>
    <w:rsid w:val="00BC0F0B"/>
    <w:rsid w:val="00BC20B6"/>
    <w:rsid w:val="00BC2343"/>
    <w:rsid w:val="00BC2490"/>
    <w:rsid w:val="00BC3850"/>
    <w:rsid w:val="00BC43DB"/>
    <w:rsid w:val="00BC5751"/>
    <w:rsid w:val="00BC5B1A"/>
    <w:rsid w:val="00BC64B9"/>
    <w:rsid w:val="00BD0339"/>
    <w:rsid w:val="00BD068E"/>
    <w:rsid w:val="00BD1164"/>
    <w:rsid w:val="00BD38F6"/>
    <w:rsid w:val="00BD3A9E"/>
    <w:rsid w:val="00BD3CD4"/>
    <w:rsid w:val="00BD3F22"/>
    <w:rsid w:val="00BD5DE5"/>
    <w:rsid w:val="00BD5EBC"/>
    <w:rsid w:val="00BD6051"/>
    <w:rsid w:val="00BD7CFB"/>
    <w:rsid w:val="00BE48F3"/>
    <w:rsid w:val="00BE5166"/>
    <w:rsid w:val="00BE569B"/>
    <w:rsid w:val="00BE6B03"/>
    <w:rsid w:val="00BE6EF0"/>
    <w:rsid w:val="00BE730F"/>
    <w:rsid w:val="00BE7B87"/>
    <w:rsid w:val="00BF04AC"/>
    <w:rsid w:val="00BF0E79"/>
    <w:rsid w:val="00BF25BB"/>
    <w:rsid w:val="00BF2DB9"/>
    <w:rsid w:val="00BF2E75"/>
    <w:rsid w:val="00BF3CD8"/>
    <w:rsid w:val="00BF3D33"/>
    <w:rsid w:val="00BF3E94"/>
    <w:rsid w:val="00BF500C"/>
    <w:rsid w:val="00BF52CB"/>
    <w:rsid w:val="00BF5CDE"/>
    <w:rsid w:val="00BF5F57"/>
    <w:rsid w:val="00BF6164"/>
    <w:rsid w:val="00BF63C2"/>
    <w:rsid w:val="00BF69D1"/>
    <w:rsid w:val="00BF7A1B"/>
    <w:rsid w:val="00C0129A"/>
    <w:rsid w:val="00C01895"/>
    <w:rsid w:val="00C01B3A"/>
    <w:rsid w:val="00C01D0E"/>
    <w:rsid w:val="00C02564"/>
    <w:rsid w:val="00C025B7"/>
    <w:rsid w:val="00C02B7C"/>
    <w:rsid w:val="00C03045"/>
    <w:rsid w:val="00C047D7"/>
    <w:rsid w:val="00C0487B"/>
    <w:rsid w:val="00C05DCB"/>
    <w:rsid w:val="00C06185"/>
    <w:rsid w:val="00C0669F"/>
    <w:rsid w:val="00C102E3"/>
    <w:rsid w:val="00C10D0E"/>
    <w:rsid w:val="00C11321"/>
    <w:rsid w:val="00C13921"/>
    <w:rsid w:val="00C13AD4"/>
    <w:rsid w:val="00C13DC7"/>
    <w:rsid w:val="00C13E50"/>
    <w:rsid w:val="00C1462A"/>
    <w:rsid w:val="00C159EE"/>
    <w:rsid w:val="00C174F3"/>
    <w:rsid w:val="00C2404C"/>
    <w:rsid w:val="00C25152"/>
    <w:rsid w:val="00C25416"/>
    <w:rsid w:val="00C25E43"/>
    <w:rsid w:val="00C273D9"/>
    <w:rsid w:val="00C27CB5"/>
    <w:rsid w:val="00C32098"/>
    <w:rsid w:val="00C32B0C"/>
    <w:rsid w:val="00C32ECE"/>
    <w:rsid w:val="00C33410"/>
    <w:rsid w:val="00C33478"/>
    <w:rsid w:val="00C3397A"/>
    <w:rsid w:val="00C33D44"/>
    <w:rsid w:val="00C33FAA"/>
    <w:rsid w:val="00C356E5"/>
    <w:rsid w:val="00C35E38"/>
    <w:rsid w:val="00C364C3"/>
    <w:rsid w:val="00C36648"/>
    <w:rsid w:val="00C402DD"/>
    <w:rsid w:val="00C40DA0"/>
    <w:rsid w:val="00C41230"/>
    <w:rsid w:val="00C42B05"/>
    <w:rsid w:val="00C42B25"/>
    <w:rsid w:val="00C43D19"/>
    <w:rsid w:val="00C44A70"/>
    <w:rsid w:val="00C4550B"/>
    <w:rsid w:val="00C4679E"/>
    <w:rsid w:val="00C500AB"/>
    <w:rsid w:val="00C50819"/>
    <w:rsid w:val="00C50EF9"/>
    <w:rsid w:val="00C510C9"/>
    <w:rsid w:val="00C513D5"/>
    <w:rsid w:val="00C52A82"/>
    <w:rsid w:val="00C52E2D"/>
    <w:rsid w:val="00C537E3"/>
    <w:rsid w:val="00C542B8"/>
    <w:rsid w:val="00C548C7"/>
    <w:rsid w:val="00C567F0"/>
    <w:rsid w:val="00C579E6"/>
    <w:rsid w:val="00C57B63"/>
    <w:rsid w:val="00C617EC"/>
    <w:rsid w:val="00C63FFD"/>
    <w:rsid w:val="00C64537"/>
    <w:rsid w:val="00C65BB3"/>
    <w:rsid w:val="00C65FC8"/>
    <w:rsid w:val="00C664D9"/>
    <w:rsid w:val="00C669C5"/>
    <w:rsid w:val="00C67337"/>
    <w:rsid w:val="00C675B7"/>
    <w:rsid w:val="00C67673"/>
    <w:rsid w:val="00C70120"/>
    <w:rsid w:val="00C704F3"/>
    <w:rsid w:val="00C70702"/>
    <w:rsid w:val="00C71CD8"/>
    <w:rsid w:val="00C72060"/>
    <w:rsid w:val="00C72BFB"/>
    <w:rsid w:val="00C73FD0"/>
    <w:rsid w:val="00C7419F"/>
    <w:rsid w:val="00C74E5B"/>
    <w:rsid w:val="00C777DA"/>
    <w:rsid w:val="00C7795D"/>
    <w:rsid w:val="00C77AAE"/>
    <w:rsid w:val="00C77CF4"/>
    <w:rsid w:val="00C80142"/>
    <w:rsid w:val="00C80465"/>
    <w:rsid w:val="00C80F0A"/>
    <w:rsid w:val="00C81B55"/>
    <w:rsid w:val="00C83BD1"/>
    <w:rsid w:val="00C878E4"/>
    <w:rsid w:val="00C91F25"/>
    <w:rsid w:val="00C937C8"/>
    <w:rsid w:val="00C9444E"/>
    <w:rsid w:val="00C9498C"/>
    <w:rsid w:val="00C97609"/>
    <w:rsid w:val="00CA1768"/>
    <w:rsid w:val="00CA28A2"/>
    <w:rsid w:val="00CA404D"/>
    <w:rsid w:val="00CA41A4"/>
    <w:rsid w:val="00CA4854"/>
    <w:rsid w:val="00CB2C76"/>
    <w:rsid w:val="00CB3D80"/>
    <w:rsid w:val="00CB4663"/>
    <w:rsid w:val="00CB5B00"/>
    <w:rsid w:val="00CB5B34"/>
    <w:rsid w:val="00CB61B5"/>
    <w:rsid w:val="00CB6478"/>
    <w:rsid w:val="00CB6A6A"/>
    <w:rsid w:val="00CB6E72"/>
    <w:rsid w:val="00CB794C"/>
    <w:rsid w:val="00CC0694"/>
    <w:rsid w:val="00CC0CE4"/>
    <w:rsid w:val="00CC1280"/>
    <w:rsid w:val="00CC341D"/>
    <w:rsid w:val="00CC3C28"/>
    <w:rsid w:val="00CC3F57"/>
    <w:rsid w:val="00CC520B"/>
    <w:rsid w:val="00CC5D84"/>
    <w:rsid w:val="00CC5DA8"/>
    <w:rsid w:val="00CC5F71"/>
    <w:rsid w:val="00CC5F7A"/>
    <w:rsid w:val="00CC610E"/>
    <w:rsid w:val="00CC79FA"/>
    <w:rsid w:val="00CD0930"/>
    <w:rsid w:val="00CD0C33"/>
    <w:rsid w:val="00CD21CB"/>
    <w:rsid w:val="00CD2306"/>
    <w:rsid w:val="00CD3BAD"/>
    <w:rsid w:val="00CD57A0"/>
    <w:rsid w:val="00CD647C"/>
    <w:rsid w:val="00CD6AC9"/>
    <w:rsid w:val="00CD6C21"/>
    <w:rsid w:val="00CD7049"/>
    <w:rsid w:val="00CD7B9E"/>
    <w:rsid w:val="00CE0454"/>
    <w:rsid w:val="00CE1A65"/>
    <w:rsid w:val="00CE28A8"/>
    <w:rsid w:val="00CE2A27"/>
    <w:rsid w:val="00CE2C41"/>
    <w:rsid w:val="00CE38E4"/>
    <w:rsid w:val="00CE55EC"/>
    <w:rsid w:val="00CE653C"/>
    <w:rsid w:val="00CE6F62"/>
    <w:rsid w:val="00CE73A0"/>
    <w:rsid w:val="00CE776D"/>
    <w:rsid w:val="00CE7FAA"/>
    <w:rsid w:val="00CF0130"/>
    <w:rsid w:val="00CF0EBC"/>
    <w:rsid w:val="00CF23B9"/>
    <w:rsid w:val="00CF26EE"/>
    <w:rsid w:val="00CF489C"/>
    <w:rsid w:val="00CF4C8B"/>
    <w:rsid w:val="00CF61DB"/>
    <w:rsid w:val="00D01C3F"/>
    <w:rsid w:val="00D0239F"/>
    <w:rsid w:val="00D051FC"/>
    <w:rsid w:val="00D06B62"/>
    <w:rsid w:val="00D07345"/>
    <w:rsid w:val="00D0792C"/>
    <w:rsid w:val="00D10CAE"/>
    <w:rsid w:val="00D1199A"/>
    <w:rsid w:val="00D134BA"/>
    <w:rsid w:val="00D148DA"/>
    <w:rsid w:val="00D15442"/>
    <w:rsid w:val="00D16EFA"/>
    <w:rsid w:val="00D1765C"/>
    <w:rsid w:val="00D17EBD"/>
    <w:rsid w:val="00D2140C"/>
    <w:rsid w:val="00D219AD"/>
    <w:rsid w:val="00D21C39"/>
    <w:rsid w:val="00D22D49"/>
    <w:rsid w:val="00D2300C"/>
    <w:rsid w:val="00D249E5"/>
    <w:rsid w:val="00D2607C"/>
    <w:rsid w:val="00D2658A"/>
    <w:rsid w:val="00D26CA6"/>
    <w:rsid w:val="00D30141"/>
    <w:rsid w:val="00D3044C"/>
    <w:rsid w:val="00D32C4D"/>
    <w:rsid w:val="00D33720"/>
    <w:rsid w:val="00D33AEB"/>
    <w:rsid w:val="00D34240"/>
    <w:rsid w:val="00D35730"/>
    <w:rsid w:val="00D35829"/>
    <w:rsid w:val="00D3588A"/>
    <w:rsid w:val="00D36BF0"/>
    <w:rsid w:val="00D36CE8"/>
    <w:rsid w:val="00D37290"/>
    <w:rsid w:val="00D40146"/>
    <w:rsid w:val="00D406F4"/>
    <w:rsid w:val="00D4078B"/>
    <w:rsid w:val="00D4181F"/>
    <w:rsid w:val="00D4270B"/>
    <w:rsid w:val="00D43340"/>
    <w:rsid w:val="00D4358E"/>
    <w:rsid w:val="00D4376F"/>
    <w:rsid w:val="00D43B89"/>
    <w:rsid w:val="00D43F52"/>
    <w:rsid w:val="00D441F4"/>
    <w:rsid w:val="00D448C1"/>
    <w:rsid w:val="00D45026"/>
    <w:rsid w:val="00D4761A"/>
    <w:rsid w:val="00D50239"/>
    <w:rsid w:val="00D504DB"/>
    <w:rsid w:val="00D505C7"/>
    <w:rsid w:val="00D54053"/>
    <w:rsid w:val="00D54B0F"/>
    <w:rsid w:val="00D564D2"/>
    <w:rsid w:val="00D567E5"/>
    <w:rsid w:val="00D57EED"/>
    <w:rsid w:val="00D60348"/>
    <w:rsid w:val="00D618D2"/>
    <w:rsid w:val="00D61EAC"/>
    <w:rsid w:val="00D61F12"/>
    <w:rsid w:val="00D63DAD"/>
    <w:rsid w:val="00D65B33"/>
    <w:rsid w:val="00D66076"/>
    <w:rsid w:val="00D67233"/>
    <w:rsid w:val="00D67534"/>
    <w:rsid w:val="00D6779E"/>
    <w:rsid w:val="00D70723"/>
    <w:rsid w:val="00D70995"/>
    <w:rsid w:val="00D71077"/>
    <w:rsid w:val="00D7176A"/>
    <w:rsid w:val="00D72622"/>
    <w:rsid w:val="00D7272F"/>
    <w:rsid w:val="00D7345B"/>
    <w:rsid w:val="00D73EAA"/>
    <w:rsid w:val="00D745D8"/>
    <w:rsid w:val="00D74A61"/>
    <w:rsid w:val="00D75E71"/>
    <w:rsid w:val="00D7610E"/>
    <w:rsid w:val="00D76671"/>
    <w:rsid w:val="00D76B8E"/>
    <w:rsid w:val="00D77017"/>
    <w:rsid w:val="00D77559"/>
    <w:rsid w:val="00D80DB3"/>
    <w:rsid w:val="00D813D4"/>
    <w:rsid w:val="00D81F43"/>
    <w:rsid w:val="00D8256B"/>
    <w:rsid w:val="00D83910"/>
    <w:rsid w:val="00D85812"/>
    <w:rsid w:val="00D85AC8"/>
    <w:rsid w:val="00D85B5C"/>
    <w:rsid w:val="00D87A53"/>
    <w:rsid w:val="00D9055F"/>
    <w:rsid w:val="00D90576"/>
    <w:rsid w:val="00D906AF"/>
    <w:rsid w:val="00D92613"/>
    <w:rsid w:val="00D934CF"/>
    <w:rsid w:val="00D94FF2"/>
    <w:rsid w:val="00D961D5"/>
    <w:rsid w:val="00DA001A"/>
    <w:rsid w:val="00DA0E00"/>
    <w:rsid w:val="00DA503C"/>
    <w:rsid w:val="00DA5B23"/>
    <w:rsid w:val="00DA7F7B"/>
    <w:rsid w:val="00DB0F69"/>
    <w:rsid w:val="00DB133C"/>
    <w:rsid w:val="00DB2FD0"/>
    <w:rsid w:val="00DB40B3"/>
    <w:rsid w:val="00DB4651"/>
    <w:rsid w:val="00DB468D"/>
    <w:rsid w:val="00DB5AB6"/>
    <w:rsid w:val="00DB5ABB"/>
    <w:rsid w:val="00DB5E84"/>
    <w:rsid w:val="00DB6AE8"/>
    <w:rsid w:val="00DC13A4"/>
    <w:rsid w:val="00DC14E0"/>
    <w:rsid w:val="00DC19D6"/>
    <w:rsid w:val="00DC38D9"/>
    <w:rsid w:val="00DC3B89"/>
    <w:rsid w:val="00DC5F00"/>
    <w:rsid w:val="00DC6ABA"/>
    <w:rsid w:val="00DD05C7"/>
    <w:rsid w:val="00DD1800"/>
    <w:rsid w:val="00DD1ED1"/>
    <w:rsid w:val="00DD2C14"/>
    <w:rsid w:val="00DD3BC0"/>
    <w:rsid w:val="00DD5FA4"/>
    <w:rsid w:val="00DD618A"/>
    <w:rsid w:val="00DD633E"/>
    <w:rsid w:val="00DD73A2"/>
    <w:rsid w:val="00DE0B71"/>
    <w:rsid w:val="00DE1A26"/>
    <w:rsid w:val="00DE3921"/>
    <w:rsid w:val="00DE3F88"/>
    <w:rsid w:val="00DE45E7"/>
    <w:rsid w:val="00DE4C40"/>
    <w:rsid w:val="00DE4D49"/>
    <w:rsid w:val="00DE4F0C"/>
    <w:rsid w:val="00DE546A"/>
    <w:rsid w:val="00DE64D9"/>
    <w:rsid w:val="00DE750D"/>
    <w:rsid w:val="00DF0477"/>
    <w:rsid w:val="00DF054E"/>
    <w:rsid w:val="00DF2578"/>
    <w:rsid w:val="00DF28B7"/>
    <w:rsid w:val="00DF399D"/>
    <w:rsid w:val="00DF3EAA"/>
    <w:rsid w:val="00DF4057"/>
    <w:rsid w:val="00DF4410"/>
    <w:rsid w:val="00DF4981"/>
    <w:rsid w:val="00DF7C4C"/>
    <w:rsid w:val="00E01ABB"/>
    <w:rsid w:val="00E0235E"/>
    <w:rsid w:val="00E026E6"/>
    <w:rsid w:val="00E028DC"/>
    <w:rsid w:val="00E04012"/>
    <w:rsid w:val="00E05165"/>
    <w:rsid w:val="00E0568C"/>
    <w:rsid w:val="00E05B17"/>
    <w:rsid w:val="00E05D0C"/>
    <w:rsid w:val="00E06A0E"/>
    <w:rsid w:val="00E06EF4"/>
    <w:rsid w:val="00E07E94"/>
    <w:rsid w:val="00E106BD"/>
    <w:rsid w:val="00E113BE"/>
    <w:rsid w:val="00E11DC6"/>
    <w:rsid w:val="00E12783"/>
    <w:rsid w:val="00E1288A"/>
    <w:rsid w:val="00E141B4"/>
    <w:rsid w:val="00E14BC2"/>
    <w:rsid w:val="00E15298"/>
    <w:rsid w:val="00E15716"/>
    <w:rsid w:val="00E15FEE"/>
    <w:rsid w:val="00E1645A"/>
    <w:rsid w:val="00E16A08"/>
    <w:rsid w:val="00E2036B"/>
    <w:rsid w:val="00E21F27"/>
    <w:rsid w:val="00E223F1"/>
    <w:rsid w:val="00E22641"/>
    <w:rsid w:val="00E22C45"/>
    <w:rsid w:val="00E2308D"/>
    <w:rsid w:val="00E236CA"/>
    <w:rsid w:val="00E23AFC"/>
    <w:rsid w:val="00E25026"/>
    <w:rsid w:val="00E254CC"/>
    <w:rsid w:val="00E259DF"/>
    <w:rsid w:val="00E25E67"/>
    <w:rsid w:val="00E2616D"/>
    <w:rsid w:val="00E262CE"/>
    <w:rsid w:val="00E27001"/>
    <w:rsid w:val="00E27975"/>
    <w:rsid w:val="00E27C1D"/>
    <w:rsid w:val="00E30F18"/>
    <w:rsid w:val="00E3140A"/>
    <w:rsid w:val="00E318CD"/>
    <w:rsid w:val="00E31D6F"/>
    <w:rsid w:val="00E31D92"/>
    <w:rsid w:val="00E3285E"/>
    <w:rsid w:val="00E334DA"/>
    <w:rsid w:val="00E3457A"/>
    <w:rsid w:val="00E358CA"/>
    <w:rsid w:val="00E35C37"/>
    <w:rsid w:val="00E37554"/>
    <w:rsid w:val="00E37683"/>
    <w:rsid w:val="00E41BFE"/>
    <w:rsid w:val="00E41D03"/>
    <w:rsid w:val="00E4439D"/>
    <w:rsid w:val="00E45215"/>
    <w:rsid w:val="00E4552D"/>
    <w:rsid w:val="00E46A92"/>
    <w:rsid w:val="00E4732C"/>
    <w:rsid w:val="00E475F9"/>
    <w:rsid w:val="00E51005"/>
    <w:rsid w:val="00E51650"/>
    <w:rsid w:val="00E519CA"/>
    <w:rsid w:val="00E51D9D"/>
    <w:rsid w:val="00E52863"/>
    <w:rsid w:val="00E530B8"/>
    <w:rsid w:val="00E5338D"/>
    <w:rsid w:val="00E53428"/>
    <w:rsid w:val="00E53D9C"/>
    <w:rsid w:val="00E547B8"/>
    <w:rsid w:val="00E55C06"/>
    <w:rsid w:val="00E56087"/>
    <w:rsid w:val="00E5615A"/>
    <w:rsid w:val="00E6187D"/>
    <w:rsid w:val="00E61B98"/>
    <w:rsid w:val="00E629B8"/>
    <w:rsid w:val="00E63755"/>
    <w:rsid w:val="00E64034"/>
    <w:rsid w:val="00E65EA5"/>
    <w:rsid w:val="00E669A2"/>
    <w:rsid w:val="00E66D58"/>
    <w:rsid w:val="00E67E80"/>
    <w:rsid w:val="00E70C2E"/>
    <w:rsid w:val="00E71FF7"/>
    <w:rsid w:val="00E73E24"/>
    <w:rsid w:val="00E7403E"/>
    <w:rsid w:val="00E74050"/>
    <w:rsid w:val="00E74260"/>
    <w:rsid w:val="00E75066"/>
    <w:rsid w:val="00E759B2"/>
    <w:rsid w:val="00E75EF9"/>
    <w:rsid w:val="00E769F8"/>
    <w:rsid w:val="00E77F26"/>
    <w:rsid w:val="00E82643"/>
    <w:rsid w:val="00E828C0"/>
    <w:rsid w:val="00E84F43"/>
    <w:rsid w:val="00E9061A"/>
    <w:rsid w:val="00E9062C"/>
    <w:rsid w:val="00E90808"/>
    <w:rsid w:val="00E91653"/>
    <w:rsid w:val="00E91E30"/>
    <w:rsid w:val="00E92405"/>
    <w:rsid w:val="00E92A52"/>
    <w:rsid w:val="00E92B46"/>
    <w:rsid w:val="00E93043"/>
    <w:rsid w:val="00E9501A"/>
    <w:rsid w:val="00E9596A"/>
    <w:rsid w:val="00E97E77"/>
    <w:rsid w:val="00EA05EB"/>
    <w:rsid w:val="00EA079A"/>
    <w:rsid w:val="00EA093F"/>
    <w:rsid w:val="00EA19B0"/>
    <w:rsid w:val="00EA2380"/>
    <w:rsid w:val="00EA2A53"/>
    <w:rsid w:val="00EA2C1E"/>
    <w:rsid w:val="00EA2E39"/>
    <w:rsid w:val="00EA2EB4"/>
    <w:rsid w:val="00EA3619"/>
    <w:rsid w:val="00EA3BF9"/>
    <w:rsid w:val="00EA593C"/>
    <w:rsid w:val="00EA596E"/>
    <w:rsid w:val="00EA5A9C"/>
    <w:rsid w:val="00EA5F67"/>
    <w:rsid w:val="00EB18C9"/>
    <w:rsid w:val="00EB1938"/>
    <w:rsid w:val="00EB1F6B"/>
    <w:rsid w:val="00EB204C"/>
    <w:rsid w:val="00EB2FE5"/>
    <w:rsid w:val="00EB3567"/>
    <w:rsid w:val="00EB369F"/>
    <w:rsid w:val="00EB3D22"/>
    <w:rsid w:val="00EB4FE0"/>
    <w:rsid w:val="00EB6297"/>
    <w:rsid w:val="00EB7274"/>
    <w:rsid w:val="00EB7FE5"/>
    <w:rsid w:val="00EC015F"/>
    <w:rsid w:val="00EC056B"/>
    <w:rsid w:val="00EC08D6"/>
    <w:rsid w:val="00EC1FA2"/>
    <w:rsid w:val="00EC3633"/>
    <w:rsid w:val="00EC3E1E"/>
    <w:rsid w:val="00EC47EF"/>
    <w:rsid w:val="00EC5821"/>
    <w:rsid w:val="00EC6B9D"/>
    <w:rsid w:val="00EC6E0E"/>
    <w:rsid w:val="00EC73A5"/>
    <w:rsid w:val="00EC7933"/>
    <w:rsid w:val="00ED15DA"/>
    <w:rsid w:val="00ED1719"/>
    <w:rsid w:val="00ED1C9E"/>
    <w:rsid w:val="00ED1F93"/>
    <w:rsid w:val="00ED2BEA"/>
    <w:rsid w:val="00ED3D84"/>
    <w:rsid w:val="00ED452A"/>
    <w:rsid w:val="00ED7847"/>
    <w:rsid w:val="00EE0FB1"/>
    <w:rsid w:val="00EE1487"/>
    <w:rsid w:val="00EE2A6E"/>
    <w:rsid w:val="00EE2E81"/>
    <w:rsid w:val="00EE3307"/>
    <w:rsid w:val="00EE54F4"/>
    <w:rsid w:val="00EE62BA"/>
    <w:rsid w:val="00EE675F"/>
    <w:rsid w:val="00EE7F1A"/>
    <w:rsid w:val="00EF0EA1"/>
    <w:rsid w:val="00EF16F1"/>
    <w:rsid w:val="00EF1BCC"/>
    <w:rsid w:val="00EF1D9F"/>
    <w:rsid w:val="00EF34F2"/>
    <w:rsid w:val="00EF35DC"/>
    <w:rsid w:val="00EF398B"/>
    <w:rsid w:val="00EF3D5E"/>
    <w:rsid w:val="00EF4930"/>
    <w:rsid w:val="00EF4C5C"/>
    <w:rsid w:val="00EF4F53"/>
    <w:rsid w:val="00EF5467"/>
    <w:rsid w:val="00EF6245"/>
    <w:rsid w:val="00EF6592"/>
    <w:rsid w:val="00EF6706"/>
    <w:rsid w:val="00EF6902"/>
    <w:rsid w:val="00EF6B42"/>
    <w:rsid w:val="00F00B1F"/>
    <w:rsid w:val="00F02AA8"/>
    <w:rsid w:val="00F03564"/>
    <w:rsid w:val="00F03883"/>
    <w:rsid w:val="00F03DEB"/>
    <w:rsid w:val="00F05AE9"/>
    <w:rsid w:val="00F05B6F"/>
    <w:rsid w:val="00F0718B"/>
    <w:rsid w:val="00F11D09"/>
    <w:rsid w:val="00F1207D"/>
    <w:rsid w:val="00F12D30"/>
    <w:rsid w:val="00F13400"/>
    <w:rsid w:val="00F13626"/>
    <w:rsid w:val="00F166B7"/>
    <w:rsid w:val="00F16EFC"/>
    <w:rsid w:val="00F16F66"/>
    <w:rsid w:val="00F218CE"/>
    <w:rsid w:val="00F22E97"/>
    <w:rsid w:val="00F237C4"/>
    <w:rsid w:val="00F23D4C"/>
    <w:rsid w:val="00F25090"/>
    <w:rsid w:val="00F260B6"/>
    <w:rsid w:val="00F2665D"/>
    <w:rsid w:val="00F26A69"/>
    <w:rsid w:val="00F26B3F"/>
    <w:rsid w:val="00F272D0"/>
    <w:rsid w:val="00F273C1"/>
    <w:rsid w:val="00F27974"/>
    <w:rsid w:val="00F30129"/>
    <w:rsid w:val="00F3042F"/>
    <w:rsid w:val="00F30975"/>
    <w:rsid w:val="00F30F4C"/>
    <w:rsid w:val="00F31BC4"/>
    <w:rsid w:val="00F325F7"/>
    <w:rsid w:val="00F32ADD"/>
    <w:rsid w:val="00F33F94"/>
    <w:rsid w:val="00F34680"/>
    <w:rsid w:val="00F35728"/>
    <w:rsid w:val="00F35CE3"/>
    <w:rsid w:val="00F35EF0"/>
    <w:rsid w:val="00F3619A"/>
    <w:rsid w:val="00F3688A"/>
    <w:rsid w:val="00F36CA7"/>
    <w:rsid w:val="00F404B4"/>
    <w:rsid w:val="00F40660"/>
    <w:rsid w:val="00F41A3D"/>
    <w:rsid w:val="00F4248D"/>
    <w:rsid w:val="00F4271B"/>
    <w:rsid w:val="00F42C40"/>
    <w:rsid w:val="00F43034"/>
    <w:rsid w:val="00F462A2"/>
    <w:rsid w:val="00F46D3C"/>
    <w:rsid w:val="00F50259"/>
    <w:rsid w:val="00F52128"/>
    <w:rsid w:val="00F52507"/>
    <w:rsid w:val="00F5346F"/>
    <w:rsid w:val="00F54635"/>
    <w:rsid w:val="00F54640"/>
    <w:rsid w:val="00F54B23"/>
    <w:rsid w:val="00F54B6D"/>
    <w:rsid w:val="00F55023"/>
    <w:rsid w:val="00F55277"/>
    <w:rsid w:val="00F5579C"/>
    <w:rsid w:val="00F6084C"/>
    <w:rsid w:val="00F60BD8"/>
    <w:rsid w:val="00F62FC4"/>
    <w:rsid w:val="00F632D0"/>
    <w:rsid w:val="00F63431"/>
    <w:rsid w:val="00F63580"/>
    <w:rsid w:val="00F646B4"/>
    <w:rsid w:val="00F64D9A"/>
    <w:rsid w:val="00F65269"/>
    <w:rsid w:val="00F652AD"/>
    <w:rsid w:val="00F66007"/>
    <w:rsid w:val="00F66BCD"/>
    <w:rsid w:val="00F6788F"/>
    <w:rsid w:val="00F679AF"/>
    <w:rsid w:val="00F70F33"/>
    <w:rsid w:val="00F71307"/>
    <w:rsid w:val="00F724A6"/>
    <w:rsid w:val="00F725C1"/>
    <w:rsid w:val="00F72750"/>
    <w:rsid w:val="00F72A1C"/>
    <w:rsid w:val="00F7390F"/>
    <w:rsid w:val="00F73B7D"/>
    <w:rsid w:val="00F74798"/>
    <w:rsid w:val="00F753B9"/>
    <w:rsid w:val="00F7608B"/>
    <w:rsid w:val="00F76D0D"/>
    <w:rsid w:val="00F76F0A"/>
    <w:rsid w:val="00F775FB"/>
    <w:rsid w:val="00F77AE8"/>
    <w:rsid w:val="00F8145F"/>
    <w:rsid w:val="00F81905"/>
    <w:rsid w:val="00F81B85"/>
    <w:rsid w:val="00F838FC"/>
    <w:rsid w:val="00F83D78"/>
    <w:rsid w:val="00F84E48"/>
    <w:rsid w:val="00F86868"/>
    <w:rsid w:val="00F86D35"/>
    <w:rsid w:val="00F8728E"/>
    <w:rsid w:val="00F879DA"/>
    <w:rsid w:val="00F87E51"/>
    <w:rsid w:val="00F87E8B"/>
    <w:rsid w:val="00F9022C"/>
    <w:rsid w:val="00F90463"/>
    <w:rsid w:val="00F9056F"/>
    <w:rsid w:val="00F913E8"/>
    <w:rsid w:val="00F933E4"/>
    <w:rsid w:val="00F94541"/>
    <w:rsid w:val="00F96CAD"/>
    <w:rsid w:val="00F97115"/>
    <w:rsid w:val="00F97204"/>
    <w:rsid w:val="00F97D61"/>
    <w:rsid w:val="00FA0D40"/>
    <w:rsid w:val="00FA1DE1"/>
    <w:rsid w:val="00FA25EB"/>
    <w:rsid w:val="00FA2925"/>
    <w:rsid w:val="00FA2A04"/>
    <w:rsid w:val="00FA4A2D"/>
    <w:rsid w:val="00FA4B75"/>
    <w:rsid w:val="00FA4E7F"/>
    <w:rsid w:val="00FA733E"/>
    <w:rsid w:val="00FA775E"/>
    <w:rsid w:val="00FA7F79"/>
    <w:rsid w:val="00FB158D"/>
    <w:rsid w:val="00FB1F53"/>
    <w:rsid w:val="00FB2536"/>
    <w:rsid w:val="00FB394E"/>
    <w:rsid w:val="00FB3DF2"/>
    <w:rsid w:val="00FB3DF5"/>
    <w:rsid w:val="00FB43C2"/>
    <w:rsid w:val="00FB49A5"/>
    <w:rsid w:val="00FB49F5"/>
    <w:rsid w:val="00FB4A61"/>
    <w:rsid w:val="00FB51DC"/>
    <w:rsid w:val="00FB5467"/>
    <w:rsid w:val="00FB75C8"/>
    <w:rsid w:val="00FB7F21"/>
    <w:rsid w:val="00FC040C"/>
    <w:rsid w:val="00FC0F87"/>
    <w:rsid w:val="00FC14DB"/>
    <w:rsid w:val="00FC268E"/>
    <w:rsid w:val="00FC2E18"/>
    <w:rsid w:val="00FC2FA7"/>
    <w:rsid w:val="00FC3F7A"/>
    <w:rsid w:val="00FC419A"/>
    <w:rsid w:val="00FC4E78"/>
    <w:rsid w:val="00FC53B5"/>
    <w:rsid w:val="00FC5798"/>
    <w:rsid w:val="00FC7A86"/>
    <w:rsid w:val="00FC7C28"/>
    <w:rsid w:val="00FD2E85"/>
    <w:rsid w:val="00FD3417"/>
    <w:rsid w:val="00FD3960"/>
    <w:rsid w:val="00FD3F07"/>
    <w:rsid w:val="00FD4927"/>
    <w:rsid w:val="00FD4CB2"/>
    <w:rsid w:val="00FD4F5F"/>
    <w:rsid w:val="00FD56EC"/>
    <w:rsid w:val="00FD5FD3"/>
    <w:rsid w:val="00FD60A5"/>
    <w:rsid w:val="00FD631B"/>
    <w:rsid w:val="00FD7185"/>
    <w:rsid w:val="00FD73C0"/>
    <w:rsid w:val="00FD7B2B"/>
    <w:rsid w:val="00FE147C"/>
    <w:rsid w:val="00FE274E"/>
    <w:rsid w:val="00FE347E"/>
    <w:rsid w:val="00FE390B"/>
    <w:rsid w:val="00FE4D43"/>
    <w:rsid w:val="00FE4E15"/>
    <w:rsid w:val="00FE5505"/>
    <w:rsid w:val="00FE656E"/>
    <w:rsid w:val="00FE6618"/>
    <w:rsid w:val="00FE6A7E"/>
    <w:rsid w:val="00FE6D0B"/>
    <w:rsid w:val="00FE748E"/>
    <w:rsid w:val="00FE75A9"/>
    <w:rsid w:val="00FE7D2C"/>
    <w:rsid w:val="00FF022F"/>
    <w:rsid w:val="00FF073F"/>
    <w:rsid w:val="00FF2189"/>
    <w:rsid w:val="00FF3228"/>
    <w:rsid w:val="00FF4B5B"/>
    <w:rsid w:val="00FF4F68"/>
    <w:rsid w:val="00FF4F94"/>
    <w:rsid w:val="00FF5E23"/>
    <w:rsid w:val="00FF694B"/>
    <w:rsid w:val="01184C18"/>
    <w:rsid w:val="02DEEE1A"/>
    <w:rsid w:val="033F4BC5"/>
    <w:rsid w:val="03DD60F1"/>
    <w:rsid w:val="03EC0C12"/>
    <w:rsid w:val="03F42B6E"/>
    <w:rsid w:val="042BD8FD"/>
    <w:rsid w:val="042F51C5"/>
    <w:rsid w:val="049741A9"/>
    <w:rsid w:val="04D36123"/>
    <w:rsid w:val="04FBD61D"/>
    <w:rsid w:val="06A40A5C"/>
    <w:rsid w:val="06E3D1D7"/>
    <w:rsid w:val="07774EE4"/>
    <w:rsid w:val="077BA7A6"/>
    <w:rsid w:val="08E09E89"/>
    <w:rsid w:val="0A0CC819"/>
    <w:rsid w:val="0A6270D3"/>
    <w:rsid w:val="0AF6841E"/>
    <w:rsid w:val="0B33ED6F"/>
    <w:rsid w:val="0BF02D8B"/>
    <w:rsid w:val="0C6BA319"/>
    <w:rsid w:val="0C89F57A"/>
    <w:rsid w:val="0C96D393"/>
    <w:rsid w:val="0CF30046"/>
    <w:rsid w:val="0DE0A38F"/>
    <w:rsid w:val="0E1961FD"/>
    <w:rsid w:val="0E789DA2"/>
    <w:rsid w:val="0F20AB10"/>
    <w:rsid w:val="113794B3"/>
    <w:rsid w:val="117A8A0E"/>
    <w:rsid w:val="11977417"/>
    <w:rsid w:val="11C1A376"/>
    <w:rsid w:val="121AB589"/>
    <w:rsid w:val="123A07EF"/>
    <w:rsid w:val="12571DDD"/>
    <w:rsid w:val="12DE7B0A"/>
    <w:rsid w:val="135D73D7"/>
    <w:rsid w:val="139AB3B1"/>
    <w:rsid w:val="13FBE1A7"/>
    <w:rsid w:val="143C06AE"/>
    <w:rsid w:val="14428056"/>
    <w:rsid w:val="148A9AB3"/>
    <w:rsid w:val="14B4FAE7"/>
    <w:rsid w:val="1519E76D"/>
    <w:rsid w:val="1605BCDA"/>
    <w:rsid w:val="168CCDA6"/>
    <w:rsid w:val="16B5B7CE"/>
    <w:rsid w:val="16BF8AFB"/>
    <w:rsid w:val="17144C5A"/>
    <w:rsid w:val="1719F0F7"/>
    <w:rsid w:val="1792BBFB"/>
    <w:rsid w:val="1851882F"/>
    <w:rsid w:val="18B351E6"/>
    <w:rsid w:val="1912DE34"/>
    <w:rsid w:val="1A069796"/>
    <w:rsid w:val="1A59134C"/>
    <w:rsid w:val="1BFF9E52"/>
    <w:rsid w:val="1C8852A8"/>
    <w:rsid w:val="1DAE313A"/>
    <w:rsid w:val="1DF4C4AF"/>
    <w:rsid w:val="1E7143EC"/>
    <w:rsid w:val="1E945112"/>
    <w:rsid w:val="1F3D9FEE"/>
    <w:rsid w:val="1F3F07EB"/>
    <w:rsid w:val="1FE21ADC"/>
    <w:rsid w:val="20819FE5"/>
    <w:rsid w:val="21AD6CA2"/>
    <w:rsid w:val="21AEF697"/>
    <w:rsid w:val="2235A885"/>
    <w:rsid w:val="23861496"/>
    <w:rsid w:val="243F2B05"/>
    <w:rsid w:val="24E020C9"/>
    <w:rsid w:val="259CE0CA"/>
    <w:rsid w:val="25C3A5EF"/>
    <w:rsid w:val="25D6074E"/>
    <w:rsid w:val="25EFC8F4"/>
    <w:rsid w:val="25FAE402"/>
    <w:rsid w:val="26E40AF7"/>
    <w:rsid w:val="283D70E5"/>
    <w:rsid w:val="28686516"/>
    <w:rsid w:val="288ED568"/>
    <w:rsid w:val="28C789AE"/>
    <w:rsid w:val="28D9ED63"/>
    <w:rsid w:val="29176202"/>
    <w:rsid w:val="292F8DC3"/>
    <w:rsid w:val="2A6B7447"/>
    <w:rsid w:val="2AAA7B12"/>
    <w:rsid w:val="2B2E0FFC"/>
    <w:rsid w:val="2B6ECC49"/>
    <w:rsid w:val="2B9B2AA5"/>
    <w:rsid w:val="2BEF733A"/>
    <w:rsid w:val="2C0DB45C"/>
    <w:rsid w:val="2CBB99E3"/>
    <w:rsid w:val="2CCD4544"/>
    <w:rsid w:val="2D77CBEC"/>
    <w:rsid w:val="2DAD639D"/>
    <w:rsid w:val="2F2A7CF6"/>
    <w:rsid w:val="2F57DF1F"/>
    <w:rsid w:val="2F8B79A9"/>
    <w:rsid w:val="2FD445EB"/>
    <w:rsid w:val="30AFE781"/>
    <w:rsid w:val="30CCA852"/>
    <w:rsid w:val="324C8CC3"/>
    <w:rsid w:val="342BE7BA"/>
    <w:rsid w:val="350C0A02"/>
    <w:rsid w:val="351FAAAD"/>
    <w:rsid w:val="3536D835"/>
    <w:rsid w:val="35A5BEFA"/>
    <w:rsid w:val="35A9CA61"/>
    <w:rsid w:val="35B24E5C"/>
    <w:rsid w:val="3749D069"/>
    <w:rsid w:val="37F1C798"/>
    <w:rsid w:val="37FA5B13"/>
    <w:rsid w:val="384DAF17"/>
    <w:rsid w:val="395BE492"/>
    <w:rsid w:val="3A09E64D"/>
    <w:rsid w:val="3AD940D8"/>
    <w:rsid w:val="3B527526"/>
    <w:rsid w:val="3C3BD193"/>
    <w:rsid w:val="3CA8457E"/>
    <w:rsid w:val="3CAB8959"/>
    <w:rsid w:val="3E5304EB"/>
    <w:rsid w:val="3E539C63"/>
    <w:rsid w:val="3ECA4B84"/>
    <w:rsid w:val="3F4D8579"/>
    <w:rsid w:val="3FA5106A"/>
    <w:rsid w:val="402456D1"/>
    <w:rsid w:val="4081A33E"/>
    <w:rsid w:val="40C5A6A4"/>
    <w:rsid w:val="43A193F8"/>
    <w:rsid w:val="440BF287"/>
    <w:rsid w:val="4422BD04"/>
    <w:rsid w:val="446E7C67"/>
    <w:rsid w:val="44A35C96"/>
    <w:rsid w:val="45521CB3"/>
    <w:rsid w:val="4569BC65"/>
    <w:rsid w:val="45BCC6FD"/>
    <w:rsid w:val="45C6EBEC"/>
    <w:rsid w:val="465F45C0"/>
    <w:rsid w:val="474C7E97"/>
    <w:rsid w:val="4915D1A9"/>
    <w:rsid w:val="4A649C5F"/>
    <w:rsid w:val="4B9617B2"/>
    <w:rsid w:val="4B972F23"/>
    <w:rsid w:val="4C1954C3"/>
    <w:rsid w:val="4D248095"/>
    <w:rsid w:val="4E148A86"/>
    <w:rsid w:val="4E6928B5"/>
    <w:rsid w:val="4EB7BE3A"/>
    <w:rsid w:val="4ED49161"/>
    <w:rsid w:val="4F79F7E3"/>
    <w:rsid w:val="51CB507F"/>
    <w:rsid w:val="52841AE1"/>
    <w:rsid w:val="52981C2D"/>
    <w:rsid w:val="529CABC6"/>
    <w:rsid w:val="52E6CCB9"/>
    <w:rsid w:val="52EEEC15"/>
    <w:rsid w:val="54465CFF"/>
    <w:rsid w:val="559EA2CA"/>
    <w:rsid w:val="5733DCCE"/>
    <w:rsid w:val="596FCE12"/>
    <w:rsid w:val="59717BB1"/>
    <w:rsid w:val="59B25FC0"/>
    <w:rsid w:val="5BE63909"/>
    <w:rsid w:val="5C043188"/>
    <w:rsid w:val="5C879374"/>
    <w:rsid w:val="5D1F24C1"/>
    <w:rsid w:val="5D1F5792"/>
    <w:rsid w:val="5E37FD35"/>
    <w:rsid w:val="5E4D7C9F"/>
    <w:rsid w:val="5FC72630"/>
    <w:rsid w:val="60E053F0"/>
    <w:rsid w:val="6153CF5E"/>
    <w:rsid w:val="6185ED26"/>
    <w:rsid w:val="61BEE228"/>
    <w:rsid w:val="629F9B80"/>
    <w:rsid w:val="62FEE9BC"/>
    <w:rsid w:val="642E02BD"/>
    <w:rsid w:val="667C99C0"/>
    <w:rsid w:val="668175BA"/>
    <w:rsid w:val="6698FE47"/>
    <w:rsid w:val="6722D025"/>
    <w:rsid w:val="680CD492"/>
    <w:rsid w:val="682877F1"/>
    <w:rsid w:val="6902BDA9"/>
    <w:rsid w:val="694EA9EF"/>
    <w:rsid w:val="6A31FB59"/>
    <w:rsid w:val="6B313CC6"/>
    <w:rsid w:val="6B43DDDC"/>
    <w:rsid w:val="6B46B06A"/>
    <w:rsid w:val="6C75C7D8"/>
    <w:rsid w:val="6E614CB3"/>
    <w:rsid w:val="6F1E7E3C"/>
    <w:rsid w:val="6F95EBF6"/>
    <w:rsid w:val="6FF37396"/>
    <w:rsid w:val="703DF38D"/>
    <w:rsid w:val="70D376FA"/>
    <w:rsid w:val="720758E8"/>
    <w:rsid w:val="736D74F3"/>
    <w:rsid w:val="73E5EB6F"/>
    <w:rsid w:val="75C93BB8"/>
    <w:rsid w:val="772A02CF"/>
    <w:rsid w:val="77AF3D83"/>
    <w:rsid w:val="78756B7C"/>
    <w:rsid w:val="799270EF"/>
    <w:rsid w:val="79F25204"/>
    <w:rsid w:val="7A34CAD9"/>
    <w:rsid w:val="7ACF17A9"/>
    <w:rsid w:val="7B32C5A0"/>
    <w:rsid w:val="7BF6FDC3"/>
    <w:rsid w:val="7C62A507"/>
    <w:rsid w:val="7D8CD639"/>
    <w:rsid w:val="7E5B569A"/>
    <w:rsid w:val="7FB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83D8E"/>
  <w15:docId w15:val="{A795CB52-E499-43FD-A5C6-F6C24ED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urich BT" w:eastAsiaTheme="minorEastAsia" w:hAnsi="Zurich BT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2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C1D"/>
    <w:pPr>
      <w:spacing w:before="0" w:after="0" w:line="240" w:lineRule="auto"/>
    </w:pPr>
    <w:rPr>
      <w:rFonts w:ascii="Calibri" w:hAnsi="Calibri" w:cs="Calibri"/>
      <w:color w:val="auto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3C3BD193"/>
    <w:pPr>
      <w:keepNext/>
      <w:spacing w:before="360" w:after="240"/>
      <w:outlineLvl w:val="0"/>
    </w:pPr>
    <w:rPr>
      <w:rFonts w:ascii="Sweden Sans Bold" w:eastAsiaTheme="majorEastAsia" w:hAnsi="Sweden Sans Bold" w:cs="Arial"/>
      <w:color w:val="000000" w:themeColor="text1"/>
      <w:sz w:val="40"/>
      <w:szCs w:val="40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3C3BD193"/>
    <w:pPr>
      <w:keepNext/>
      <w:spacing w:before="360"/>
      <w:outlineLvl w:val="1"/>
    </w:pPr>
    <w:rPr>
      <w:rFonts w:ascii="Sweden Sans Bold" w:eastAsiaTheme="majorEastAsia" w:hAnsi="Sweden Sans Bold" w:cs="Arial"/>
      <w:color w:val="000000" w:themeColor="text1"/>
      <w:sz w:val="28"/>
      <w:szCs w:val="28"/>
      <w:lang w:val="de-DE" w:eastAsia="sv-SE"/>
    </w:rPr>
  </w:style>
  <w:style w:type="paragraph" w:styleId="Heading3">
    <w:name w:val="heading 3"/>
    <w:basedOn w:val="Normal"/>
    <w:next w:val="Normal"/>
    <w:link w:val="Heading3Char"/>
    <w:uiPriority w:val="1"/>
    <w:qFormat/>
    <w:rsid w:val="3C3BD193"/>
    <w:pPr>
      <w:keepNext/>
      <w:spacing w:before="240"/>
      <w:outlineLvl w:val="2"/>
    </w:pPr>
    <w:rPr>
      <w:rFonts w:ascii="Sweden Sans Bold" w:eastAsiaTheme="majorEastAsia" w:hAnsi="Sweden Sans Bold" w:cs="Arial"/>
      <w:color w:val="000000" w:themeColor="text1"/>
      <w:sz w:val="20"/>
      <w:szCs w:val="20"/>
      <w:lang w:val="de-DE" w:eastAsia="sv-SE"/>
    </w:rPr>
  </w:style>
  <w:style w:type="paragraph" w:styleId="Heading4">
    <w:name w:val="heading 4"/>
    <w:basedOn w:val="Normal"/>
    <w:next w:val="Normal"/>
    <w:link w:val="Heading4Char"/>
    <w:uiPriority w:val="1"/>
    <w:semiHidden/>
    <w:rsid w:val="3C3BD193"/>
    <w:pPr>
      <w:keepNext/>
      <w:spacing w:before="240"/>
      <w:outlineLvl w:val="3"/>
    </w:pPr>
    <w:rPr>
      <w:b/>
      <w:bCs/>
      <w:color w:val="000000" w:themeColor="text1"/>
      <w:sz w:val="20"/>
      <w:szCs w:val="20"/>
      <w:lang w:val="de-DE" w:eastAsia="sv-S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3C3BD193"/>
    <w:pPr>
      <w:keepNext/>
      <w:spacing w:before="240"/>
      <w:outlineLvl w:val="4"/>
    </w:pPr>
    <w:rPr>
      <w:color w:val="000000" w:themeColor="text1"/>
      <w:sz w:val="20"/>
      <w:szCs w:val="20"/>
      <w:lang w:val="de-DE" w:eastAsia="sv-S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3C3BD193"/>
    <w:pPr>
      <w:keepNext/>
      <w:numPr>
        <w:ilvl w:val="5"/>
        <w:numId w:val="4"/>
      </w:numPr>
      <w:spacing w:before="240"/>
      <w:outlineLvl w:val="5"/>
    </w:pPr>
    <w:rPr>
      <w:color w:val="000000" w:themeColor="text1"/>
      <w:sz w:val="20"/>
      <w:szCs w:val="20"/>
      <w:lang w:val="de-DE" w:eastAsia="sv-SE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3C3BD193"/>
    <w:pPr>
      <w:keepNext/>
      <w:keepLines/>
      <w:numPr>
        <w:ilvl w:val="6"/>
        <w:numId w:val="4"/>
      </w:numPr>
      <w:spacing w:before="200" w:after="12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3C3BD193"/>
    <w:pPr>
      <w:keepNext/>
      <w:keepLines/>
      <w:numPr>
        <w:ilvl w:val="7"/>
        <w:numId w:val="4"/>
      </w:numPr>
      <w:spacing w:before="200" w:after="12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3C3BD193"/>
    <w:pPr>
      <w:keepNext/>
      <w:keepLines/>
      <w:numPr>
        <w:ilvl w:val="8"/>
        <w:numId w:val="4"/>
      </w:numPr>
      <w:spacing w:before="40" w:after="120" w:line="260" w:lineRule="atLeast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3C3BD193"/>
    <w:rPr>
      <w:rFonts w:ascii="Sweden Sans Bold" w:eastAsiaTheme="majorEastAsia" w:hAnsi="Sweden Sans Bold" w:cs="Arial"/>
      <w:noProof w:val="0"/>
      <w:sz w:val="40"/>
      <w:szCs w:val="40"/>
      <w:lang w:val="de-DE"/>
    </w:rPr>
  </w:style>
  <w:style w:type="character" w:customStyle="1" w:styleId="Heading2Char">
    <w:name w:val="Heading 2 Char"/>
    <w:link w:val="Heading2"/>
    <w:uiPriority w:val="1"/>
    <w:rsid w:val="3C3BD193"/>
    <w:rPr>
      <w:rFonts w:ascii="Sweden Sans Bold" w:eastAsiaTheme="majorEastAsia" w:hAnsi="Sweden Sans Bold" w:cs="Arial"/>
      <w:noProof w:val="0"/>
      <w:sz w:val="28"/>
      <w:szCs w:val="28"/>
      <w:lang w:val="de-DE" w:eastAsia="sv-SE"/>
    </w:rPr>
  </w:style>
  <w:style w:type="character" w:customStyle="1" w:styleId="Heading3Char">
    <w:name w:val="Heading 3 Char"/>
    <w:link w:val="Heading3"/>
    <w:uiPriority w:val="1"/>
    <w:rsid w:val="3C3BD193"/>
    <w:rPr>
      <w:rFonts w:ascii="Sweden Sans Bold" w:eastAsiaTheme="majorEastAsia" w:hAnsi="Sweden Sans Bold" w:cs="Arial"/>
      <w:noProof w:val="0"/>
      <w:sz w:val="20"/>
      <w:szCs w:val="20"/>
      <w:lang w:val="de-DE" w:eastAsia="sv-SE"/>
    </w:rPr>
  </w:style>
  <w:style w:type="character" w:customStyle="1" w:styleId="Heading4Char">
    <w:name w:val="Heading 4 Char"/>
    <w:link w:val="Heading4"/>
    <w:uiPriority w:val="1"/>
    <w:semiHidden/>
    <w:rsid w:val="3C3BD193"/>
    <w:rPr>
      <w:b/>
      <w:bCs/>
      <w:noProof w:val="0"/>
      <w:sz w:val="20"/>
      <w:szCs w:val="20"/>
      <w:lang w:val="de-DE" w:eastAsia="sv-SE"/>
    </w:rPr>
  </w:style>
  <w:style w:type="character" w:customStyle="1" w:styleId="Heading5Char">
    <w:name w:val="Heading 5 Char"/>
    <w:link w:val="Heading5"/>
    <w:uiPriority w:val="1"/>
    <w:semiHidden/>
    <w:rsid w:val="3C3BD193"/>
    <w:rPr>
      <w:noProof w:val="0"/>
      <w:sz w:val="20"/>
      <w:szCs w:val="20"/>
      <w:lang w:val="de-DE" w:eastAsia="sv-SE"/>
    </w:rPr>
  </w:style>
  <w:style w:type="character" w:customStyle="1" w:styleId="Heading6Char">
    <w:name w:val="Heading 6 Char"/>
    <w:link w:val="Heading6"/>
    <w:uiPriority w:val="1"/>
    <w:semiHidden/>
    <w:rsid w:val="3C3BD193"/>
    <w:rPr>
      <w:noProof w:val="0"/>
      <w:sz w:val="20"/>
      <w:szCs w:val="20"/>
      <w:lang w:val="de-DE" w:eastAsia="sv-SE"/>
    </w:rPr>
  </w:style>
  <w:style w:type="numbering" w:customStyle="1" w:styleId="CompanyList">
    <w:name w:val="Company_List"/>
    <w:basedOn w:val="NoList"/>
    <w:rsid w:val="006203E5"/>
    <w:pPr>
      <w:numPr>
        <w:numId w:val="1"/>
      </w:numPr>
    </w:pPr>
  </w:style>
  <w:style w:type="numbering" w:customStyle="1" w:styleId="CompanyListBullet">
    <w:name w:val="Company_ListBullet"/>
    <w:basedOn w:val="NoList"/>
    <w:rsid w:val="006203E5"/>
    <w:pPr>
      <w:numPr>
        <w:numId w:val="2"/>
      </w:numPr>
    </w:pPr>
  </w:style>
  <w:style w:type="paragraph" w:styleId="ListBullet">
    <w:name w:val="List Bullet"/>
    <w:basedOn w:val="Normal"/>
    <w:uiPriority w:val="1"/>
    <w:rsid w:val="3C3BD193"/>
    <w:pPr>
      <w:numPr>
        <w:numId w:val="3"/>
      </w:numPr>
      <w:spacing w:after="120" w:line="260" w:lineRule="atLeast"/>
      <w:contextualSpacing/>
    </w:pPr>
    <w:rPr>
      <w:color w:val="000000" w:themeColor="text1"/>
      <w:sz w:val="20"/>
      <w:szCs w:val="20"/>
      <w:lang w:val="de-DE" w:eastAsia="en-US"/>
    </w:rPr>
  </w:style>
  <w:style w:type="paragraph" w:styleId="Header">
    <w:name w:val="header"/>
    <w:basedOn w:val="Normal"/>
    <w:link w:val="HeaderChar"/>
    <w:uiPriority w:val="1"/>
    <w:rsid w:val="3C3BD193"/>
    <w:pPr>
      <w:tabs>
        <w:tab w:val="center" w:pos="4536"/>
        <w:tab w:val="right" w:pos="9072"/>
      </w:tabs>
    </w:pPr>
    <w:rPr>
      <w:rFonts w:ascii="Sweden Sans" w:eastAsia="Times New Roman" w:hAnsi="Sweden Sans" w:cs="Arial"/>
      <w:color w:val="000000" w:themeColor="text1"/>
      <w:sz w:val="14"/>
      <w:szCs w:val="14"/>
      <w:lang w:val="de-DE" w:eastAsia="sv-SE"/>
    </w:rPr>
  </w:style>
  <w:style w:type="character" w:customStyle="1" w:styleId="HeaderChar">
    <w:name w:val="Header Char"/>
    <w:link w:val="Header"/>
    <w:uiPriority w:val="1"/>
    <w:rsid w:val="3C3BD193"/>
    <w:rPr>
      <w:rFonts w:ascii="Sweden Sans" w:hAnsi="Sweden Sans" w:cs="Arial"/>
      <w:noProof w:val="0"/>
      <w:sz w:val="14"/>
      <w:szCs w:val="14"/>
      <w:lang w:val="de-DE" w:eastAsia="sv-SE"/>
    </w:rPr>
  </w:style>
  <w:style w:type="paragraph" w:styleId="Footer">
    <w:name w:val="footer"/>
    <w:basedOn w:val="Normal"/>
    <w:link w:val="FooterChar"/>
    <w:uiPriority w:val="1"/>
    <w:rsid w:val="3C3BD193"/>
    <w:pPr>
      <w:tabs>
        <w:tab w:val="center" w:pos="4536"/>
        <w:tab w:val="right" w:pos="9072"/>
      </w:tabs>
    </w:pPr>
    <w:rPr>
      <w:rFonts w:ascii="Sweden Sans" w:eastAsia="Times New Roman" w:hAnsi="Sweden Sans" w:cs="Arial"/>
      <w:color w:val="000000" w:themeColor="text1"/>
      <w:sz w:val="14"/>
      <w:szCs w:val="14"/>
      <w:lang w:val="de-DE" w:eastAsia="sv-SE"/>
    </w:rPr>
  </w:style>
  <w:style w:type="character" w:customStyle="1" w:styleId="FooterChar">
    <w:name w:val="Footer Char"/>
    <w:link w:val="Footer"/>
    <w:uiPriority w:val="1"/>
    <w:rsid w:val="3C3BD193"/>
    <w:rPr>
      <w:rFonts w:ascii="Sweden Sans" w:hAnsi="Sweden Sans" w:cs="Arial"/>
      <w:noProof w:val="0"/>
      <w:sz w:val="14"/>
      <w:szCs w:val="14"/>
      <w:lang w:val="de-DE" w:eastAsia="sv-SE"/>
    </w:rPr>
  </w:style>
  <w:style w:type="paragraph" w:styleId="TOC1">
    <w:name w:val="toc 1"/>
    <w:basedOn w:val="Normal"/>
    <w:next w:val="Normal"/>
    <w:uiPriority w:val="1"/>
    <w:semiHidden/>
    <w:rsid w:val="3C3BD193"/>
    <w:pPr>
      <w:spacing w:before="240" w:line="260" w:lineRule="atLeast"/>
    </w:pPr>
    <w:rPr>
      <w:rFonts w:ascii="Sweden Sans Bold" w:eastAsia="Times New Roman" w:hAnsi="Sweden Sans Bold" w:cs="Times New Roman"/>
      <w:color w:val="000000" w:themeColor="text1"/>
      <w:sz w:val="20"/>
      <w:szCs w:val="20"/>
      <w:lang w:val="de-DE" w:eastAsia="en-US"/>
    </w:rPr>
  </w:style>
  <w:style w:type="paragraph" w:styleId="TOC2">
    <w:name w:val="toc 2"/>
    <w:basedOn w:val="Normal"/>
    <w:next w:val="Normal"/>
    <w:uiPriority w:val="1"/>
    <w:semiHidden/>
    <w:rsid w:val="3C3BD193"/>
    <w:pPr>
      <w:spacing w:line="260" w:lineRule="atLeast"/>
      <w:ind w:left="22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TOC3">
    <w:name w:val="toc 3"/>
    <w:basedOn w:val="Normal"/>
    <w:next w:val="Normal"/>
    <w:uiPriority w:val="1"/>
    <w:semiHidden/>
    <w:rsid w:val="3C3BD193"/>
    <w:pPr>
      <w:spacing w:line="260" w:lineRule="atLeast"/>
      <w:ind w:left="44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TOC4">
    <w:name w:val="toc 4"/>
    <w:basedOn w:val="Normal"/>
    <w:next w:val="Normal"/>
    <w:uiPriority w:val="1"/>
    <w:semiHidden/>
    <w:rsid w:val="3C3BD193"/>
    <w:pPr>
      <w:spacing w:line="260" w:lineRule="atLeast"/>
      <w:ind w:left="660"/>
    </w:pPr>
    <w:rPr>
      <w:rFonts w:ascii="Sweden Sans" w:eastAsia="Times New Roman" w:hAnsi="Sweden Sans" w:cs="Times New Roman"/>
      <w:color w:val="000000" w:themeColor="text1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3C3BD193"/>
    <w:pPr>
      <w:spacing w:after="120" w:line="260" w:lineRule="atLeast"/>
      <w:ind w:left="720"/>
      <w:contextualSpacing/>
    </w:pPr>
    <w:rPr>
      <w:color w:val="000000" w:themeColor="text1"/>
      <w:sz w:val="20"/>
      <w:szCs w:val="20"/>
      <w:lang w:val="de-DE" w:eastAsia="en-US"/>
    </w:rPr>
  </w:style>
  <w:style w:type="paragraph" w:customStyle="1" w:styleId="Profile">
    <w:name w:val="Profile"/>
    <w:basedOn w:val="Normal"/>
    <w:uiPriority w:val="1"/>
    <w:semiHidden/>
    <w:rsid w:val="3C3BD193"/>
    <w:pPr>
      <w:spacing w:after="120" w:line="260" w:lineRule="atLeast"/>
    </w:pPr>
    <w:rPr>
      <w:color w:val="000000" w:themeColor="text1"/>
      <w:sz w:val="20"/>
      <w:szCs w:val="20"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3C3BD193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3C3BD193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B62E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tanavstnd">
    <w:name w:val="Normal utan avstånd"/>
    <w:basedOn w:val="Normal"/>
    <w:uiPriority w:val="1"/>
    <w:semiHidden/>
    <w:rsid w:val="3C3BD193"/>
    <w:pPr>
      <w:spacing w:after="120" w:line="260" w:lineRule="atLeast"/>
    </w:pPr>
    <w:rPr>
      <w:color w:val="000000" w:themeColor="text1"/>
      <w:sz w:val="20"/>
      <w:szCs w:val="20"/>
      <w:lang w:val="de-DE" w:eastAsia="en-US"/>
    </w:rPr>
  </w:style>
  <w:style w:type="paragraph" w:customStyle="1" w:styleId="Sidhuvudfrstasida">
    <w:name w:val="Sidhuvud förstasida"/>
    <w:basedOn w:val="Header"/>
    <w:uiPriority w:val="1"/>
    <w:semiHidden/>
    <w:rsid w:val="3C3BD193"/>
  </w:style>
  <w:style w:type="paragraph" w:customStyle="1" w:styleId="Dokumentinfohuvud">
    <w:name w:val="Dokumentinfo huvud"/>
    <w:basedOn w:val="Normal"/>
    <w:uiPriority w:val="1"/>
    <w:semiHidden/>
    <w:rsid w:val="3C3BD193"/>
    <w:pPr>
      <w:spacing w:after="120" w:line="190" w:lineRule="atLeast"/>
      <w:ind w:left="-765"/>
    </w:pPr>
    <w:rPr>
      <w:rFonts w:ascii="Verdana" w:eastAsia="Times New Roman" w:hAnsi="Verdana" w:cs="Times New Roman"/>
      <w:color w:val="000000" w:themeColor="text1"/>
      <w:sz w:val="12"/>
      <w:szCs w:val="12"/>
      <w:lang w:val="de-DE" w:eastAsia="en-US"/>
    </w:rPr>
  </w:style>
  <w:style w:type="paragraph" w:styleId="BalloonText">
    <w:name w:val="Balloon Text"/>
    <w:basedOn w:val="Normal"/>
    <w:link w:val="BalloonTextChar"/>
    <w:uiPriority w:val="1"/>
    <w:rsid w:val="3C3BD193"/>
    <w:pPr>
      <w:spacing w:after="120" w:line="260" w:lineRule="atLeast"/>
    </w:pPr>
    <w:rPr>
      <w:rFonts w:ascii="Tahoma" w:eastAsia="Times New Roman" w:hAnsi="Tahoma" w:cs="Tahoma"/>
      <w:color w:val="000000" w:themeColor="text1"/>
      <w:sz w:val="16"/>
      <w:szCs w:val="16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1"/>
    <w:rsid w:val="3C3BD193"/>
    <w:rPr>
      <w:rFonts w:ascii="Tahoma" w:eastAsia="Times New Roman" w:hAnsi="Tahoma" w:cs="Tahoma"/>
      <w:noProof w:val="0"/>
      <w:color w:val="000000" w:themeColor="text1"/>
      <w:sz w:val="16"/>
      <w:szCs w:val="16"/>
    </w:rPr>
  </w:style>
  <w:style w:type="paragraph" w:customStyle="1" w:styleId="Default">
    <w:name w:val="Default"/>
    <w:rsid w:val="00B6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1"/>
    <w:rsid w:val="3C3BD193"/>
    <w:pPr>
      <w:keepNext/>
      <w:numPr>
        <w:numId w:val="4"/>
      </w:numPr>
      <w:spacing w:before="360" w:after="240"/>
      <w:outlineLvl w:val="0"/>
    </w:pPr>
    <w:rPr>
      <w:rFonts w:ascii="Sweden Sans Bold" w:eastAsia="Times New Roman" w:hAnsi="Sweden Sans Bold" w:cs="Times New Roman"/>
      <w:color w:val="000000" w:themeColor="text1"/>
      <w:sz w:val="40"/>
      <w:szCs w:val="40"/>
      <w:lang w:eastAsia="en-US"/>
    </w:rPr>
  </w:style>
  <w:style w:type="character" w:customStyle="1" w:styleId="NormalNoSpaceChar">
    <w:name w:val="Normal No Space Char"/>
    <w:basedOn w:val="DefaultParagraphFont"/>
    <w:link w:val="NormalNoSpace"/>
    <w:uiPriority w:val="1"/>
    <w:rsid w:val="3C3BD193"/>
    <w:rPr>
      <w:b/>
      <w:bCs/>
      <w:noProof w:val="0"/>
      <w:color w:val="000000" w:themeColor="text1"/>
      <w:lang w:eastAsia="sv-SE"/>
    </w:rPr>
  </w:style>
  <w:style w:type="paragraph" w:customStyle="1" w:styleId="Heading2No">
    <w:name w:val="Heading_2 No"/>
    <w:basedOn w:val="Normal"/>
    <w:next w:val="Normal"/>
    <w:link w:val="Heading2NoChar"/>
    <w:uiPriority w:val="1"/>
    <w:rsid w:val="3C3BD193"/>
    <w:pPr>
      <w:keepNext/>
      <w:numPr>
        <w:ilvl w:val="1"/>
        <w:numId w:val="4"/>
      </w:numPr>
      <w:spacing w:before="360"/>
      <w:outlineLvl w:val="1"/>
    </w:pPr>
    <w:rPr>
      <w:rFonts w:ascii="Sweden Sans Bold" w:eastAsia="Times New Roman" w:hAnsi="Sweden Sans Bold" w:cs="Times New Roman"/>
      <w:color w:val="000000" w:themeColor="text1"/>
      <w:sz w:val="28"/>
      <w:szCs w:val="28"/>
      <w:lang w:eastAsia="en-US"/>
    </w:rPr>
  </w:style>
  <w:style w:type="character" w:customStyle="1" w:styleId="Heading2NoChar">
    <w:name w:val="Heading_2 No Char"/>
    <w:basedOn w:val="DefaultParagraphFont"/>
    <w:link w:val="Heading2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28"/>
      <w:szCs w:val="28"/>
      <w:lang w:val="en-GB"/>
    </w:rPr>
  </w:style>
  <w:style w:type="paragraph" w:customStyle="1" w:styleId="Heading3No">
    <w:name w:val="Heading_3 No"/>
    <w:basedOn w:val="Normal"/>
    <w:next w:val="Normal"/>
    <w:link w:val="Heading3NoChar"/>
    <w:uiPriority w:val="1"/>
    <w:rsid w:val="3C3BD193"/>
    <w:pPr>
      <w:keepNext/>
      <w:numPr>
        <w:ilvl w:val="2"/>
        <w:numId w:val="4"/>
      </w:numPr>
      <w:spacing w:before="240"/>
      <w:outlineLvl w:val="2"/>
    </w:pPr>
    <w:rPr>
      <w:rFonts w:ascii="Sweden Sans Bold" w:eastAsia="Times New Roman" w:hAnsi="Sweden Sans Bold" w:cs="Times New Roman"/>
      <w:color w:val="000000" w:themeColor="text1"/>
      <w:sz w:val="20"/>
      <w:szCs w:val="20"/>
      <w:lang w:eastAsia="en-US"/>
    </w:rPr>
  </w:style>
  <w:style w:type="character" w:customStyle="1" w:styleId="Heading3NoChar">
    <w:name w:val="Heading_3 No Char"/>
    <w:basedOn w:val="DefaultParagraphFont"/>
    <w:link w:val="Heading3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20"/>
      <w:szCs w:val="20"/>
      <w:lang w:val="en-GB"/>
    </w:rPr>
  </w:style>
  <w:style w:type="paragraph" w:customStyle="1" w:styleId="Heading4No">
    <w:name w:val="Heading_4 No"/>
    <w:basedOn w:val="Normal"/>
    <w:next w:val="Normal"/>
    <w:link w:val="Heading4NoChar"/>
    <w:uiPriority w:val="1"/>
    <w:rsid w:val="3C3BD193"/>
    <w:pPr>
      <w:keepNext/>
      <w:numPr>
        <w:ilvl w:val="3"/>
        <w:numId w:val="4"/>
      </w:numPr>
      <w:spacing w:before="240"/>
      <w:outlineLvl w:val="3"/>
    </w:pPr>
    <w:rPr>
      <w:b/>
      <w:bCs/>
      <w:color w:val="000000" w:themeColor="text1"/>
      <w:sz w:val="20"/>
      <w:szCs w:val="20"/>
      <w:lang w:eastAsia="en-US"/>
    </w:rPr>
  </w:style>
  <w:style w:type="character" w:customStyle="1" w:styleId="Heading4NoChar">
    <w:name w:val="Heading_4 No Char"/>
    <w:basedOn w:val="DefaultParagraphFont"/>
    <w:link w:val="Heading4No"/>
    <w:uiPriority w:val="1"/>
    <w:rsid w:val="3C3BD193"/>
    <w:rPr>
      <w:b/>
      <w:bCs/>
      <w:noProof w:val="0"/>
      <w:color w:val="000000" w:themeColor="text1"/>
      <w:sz w:val="20"/>
      <w:szCs w:val="20"/>
      <w:lang w:val="en-GB"/>
    </w:rPr>
  </w:style>
  <w:style w:type="paragraph" w:customStyle="1" w:styleId="Heading5No">
    <w:name w:val="Heading_5 No"/>
    <w:basedOn w:val="Normal"/>
    <w:next w:val="Normal"/>
    <w:link w:val="Heading5NoChar"/>
    <w:uiPriority w:val="1"/>
    <w:rsid w:val="3C3BD193"/>
    <w:pPr>
      <w:keepNext/>
      <w:numPr>
        <w:ilvl w:val="4"/>
        <w:numId w:val="4"/>
      </w:numPr>
      <w:spacing w:before="240"/>
      <w:outlineLvl w:val="4"/>
    </w:pPr>
    <w:rPr>
      <w:color w:val="000000" w:themeColor="text1"/>
      <w:sz w:val="20"/>
      <w:szCs w:val="20"/>
      <w:lang w:eastAsia="en-US"/>
    </w:rPr>
  </w:style>
  <w:style w:type="character" w:customStyle="1" w:styleId="Heading5NoChar">
    <w:name w:val="Heading_5 No Char"/>
    <w:basedOn w:val="DefaultParagraphFont"/>
    <w:link w:val="Heading5No"/>
    <w:uiPriority w:val="1"/>
    <w:rsid w:val="3C3BD193"/>
    <w:rPr>
      <w:noProof w:val="0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3C3BD19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e-DE"/>
    </w:rPr>
  </w:style>
  <w:style w:type="paragraph" w:customStyle="1" w:styleId="NormalNoSpace">
    <w:name w:val="Normal No Space"/>
    <w:basedOn w:val="Normal"/>
    <w:link w:val="NormalNoSpaceChar"/>
    <w:uiPriority w:val="1"/>
    <w:rsid w:val="3C3BD193"/>
    <w:pPr>
      <w:spacing w:line="260" w:lineRule="atLeast"/>
    </w:pPr>
    <w:rPr>
      <w:b/>
      <w:bCs/>
      <w:color w:val="000000" w:themeColor="text1"/>
      <w:sz w:val="20"/>
      <w:szCs w:val="20"/>
      <w:lang w:val="de-DE" w:eastAsia="sv-SE"/>
    </w:rPr>
  </w:style>
  <w:style w:type="paragraph" w:customStyle="1" w:styleId="Ingress">
    <w:name w:val="Ingress"/>
    <w:basedOn w:val="Normal"/>
    <w:uiPriority w:val="1"/>
    <w:rsid w:val="3C3BD193"/>
    <w:pPr>
      <w:spacing w:after="120" w:line="260" w:lineRule="atLeast"/>
    </w:pPr>
    <w:rPr>
      <w:b/>
      <w:bCs/>
      <w:color w:val="000000" w:themeColor="text1"/>
      <w:sz w:val="20"/>
      <w:szCs w:val="20"/>
      <w:lang w:eastAsia="en-US"/>
    </w:rPr>
  </w:style>
  <w:style w:type="paragraph" w:customStyle="1" w:styleId="HeaderTable">
    <w:name w:val="HeaderTable"/>
    <w:basedOn w:val="NormalNoSpace"/>
    <w:link w:val="HeaderTableChar"/>
    <w:uiPriority w:val="1"/>
    <w:rsid w:val="3C3BD193"/>
    <w:pPr>
      <w:spacing w:line="240" w:lineRule="auto"/>
    </w:pPr>
    <w:rPr>
      <w:rFonts w:ascii="Sweden Sans" w:eastAsia="Times New Roman" w:hAnsi="Sweden Sans" w:cs="Times New Roman"/>
      <w:b w:val="0"/>
      <w:bCs w:val="0"/>
      <w:sz w:val="14"/>
      <w:szCs w:val="14"/>
    </w:rPr>
  </w:style>
  <w:style w:type="character" w:customStyle="1" w:styleId="HeaderTableChar">
    <w:name w:val="HeaderTable Char"/>
    <w:basedOn w:val="NormalNoSpaceChar"/>
    <w:link w:val="HeaderTable"/>
    <w:uiPriority w:val="1"/>
    <w:rsid w:val="3C3BD193"/>
    <w:rPr>
      <w:rFonts w:ascii="Sweden Sans" w:eastAsia="Times New Roman" w:hAnsi="Sweden Sans" w:cs="Times New Roman"/>
      <w:b w:val="0"/>
      <w:bCs w:val="0"/>
      <w:noProof w:val="0"/>
      <w:color w:val="000000" w:themeColor="text1"/>
      <w:sz w:val="14"/>
      <w:szCs w:val="14"/>
      <w:lang w:eastAsia="sv-SE"/>
    </w:rPr>
  </w:style>
  <w:style w:type="character" w:customStyle="1" w:styleId="Heading1NoChar">
    <w:name w:val="Heading_1 No Char"/>
    <w:basedOn w:val="DefaultParagraphFont"/>
    <w:link w:val="Heading1No"/>
    <w:uiPriority w:val="1"/>
    <w:rsid w:val="3C3BD193"/>
    <w:rPr>
      <w:rFonts w:ascii="Sweden Sans Bold" w:eastAsia="Times New Roman" w:hAnsi="Sweden Sans Bold" w:cs="Times New Roman"/>
      <w:noProof w:val="0"/>
      <w:color w:val="000000" w:themeColor="text1"/>
      <w:sz w:val="40"/>
      <w:szCs w:val="40"/>
      <w:lang w:val="en-GB"/>
    </w:rPr>
  </w:style>
  <w:style w:type="paragraph" w:styleId="TOC5">
    <w:name w:val="toc 5"/>
    <w:basedOn w:val="Normal"/>
    <w:next w:val="Normal"/>
    <w:uiPriority w:val="1"/>
    <w:semiHidden/>
    <w:unhideWhenUsed/>
    <w:rsid w:val="3C3BD193"/>
    <w:pPr>
      <w:spacing w:after="100" w:line="260" w:lineRule="atLeast"/>
      <w:ind w:left="800"/>
    </w:pPr>
    <w:rPr>
      <w:color w:val="000000" w:themeColor="text1"/>
      <w:sz w:val="20"/>
      <w:szCs w:val="20"/>
      <w:lang w:val="de-DE" w:eastAsia="en-US"/>
    </w:rPr>
  </w:style>
  <w:style w:type="paragraph" w:styleId="TOC6">
    <w:name w:val="toc 6"/>
    <w:basedOn w:val="Normal"/>
    <w:next w:val="Normal"/>
    <w:uiPriority w:val="1"/>
    <w:semiHidden/>
    <w:unhideWhenUsed/>
    <w:rsid w:val="3C3BD193"/>
    <w:pPr>
      <w:spacing w:after="100" w:line="260" w:lineRule="atLeast"/>
      <w:ind w:left="1000"/>
    </w:pPr>
    <w:rPr>
      <w:color w:val="000000" w:themeColor="text1"/>
      <w:sz w:val="20"/>
      <w:szCs w:val="20"/>
      <w:lang w:val="de-DE" w:eastAsia="en-US"/>
    </w:rPr>
  </w:style>
  <w:style w:type="paragraph" w:styleId="TOC7">
    <w:name w:val="toc 7"/>
    <w:basedOn w:val="Normal"/>
    <w:next w:val="Normal"/>
    <w:uiPriority w:val="1"/>
    <w:semiHidden/>
    <w:unhideWhenUsed/>
    <w:rsid w:val="3C3BD193"/>
    <w:pPr>
      <w:spacing w:after="100" w:line="260" w:lineRule="atLeast"/>
      <w:ind w:left="1200"/>
    </w:pPr>
    <w:rPr>
      <w:color w:val="000000" w:themeColor="text1"/>
      <w:sz w:val="20"/>
      <w:szCs w:val="20"/>
      <w:lang w:val="de-DE" w:eastAsia="en-US"/>
    </w:rPr>
  </w:style>
  <w:style w:type="paragraph" w:styleId="TOC8">
    <w:name w:val="toc 8"/>
    <w:basedOn w:val="Normal"/>
    <w:next w:val="Normal"/>
    <w:uiPriority w:val="1"/>
    <w:semiHidden/>
    <w:unhideWhenUsed/>
    <w:rsid w:val="3C3BD193"/>
    <w:pPr>
      <w:spacing w:after="100" w:line="260" w:lineRule="atLeast"/>
      <w:ind w:left="1400"/>
    </w:pPr>
    <w:rPr>
      <w:color w:val="000000" w:themeColor="text1"/>
      <w:sz w:val="20"/>
      <w:szCs w:val="20"/>
      <w:lang w:val="de-DE" w:eastAsia="en-US"/>
    </w:rPr>
  </w:style>
  <w:style w:type="paragraph" w:styleId="TOC9">
    <w:name w:val="toc 9"/>
    <w:basedOn w:val="Normal"/>
    <w:next w:val="Normal"/>
    <w:uiPriority w:val="1"/>
    <w:semiHidden/>
    <w:unhideWhenUsed/>
    <w:rsid w:val="3C3BD193"/>
    <w:pPr>
      <w:spacing w:after="100" w:line="260" w:lineRule="atLeast"/>
      <w:ind w:left="1600"/>
    </w:pPr>
    <w:rPr>
      <w:color w:val="000000" w:themeColor="text1"/>
      <w:sz w:val="20"/>
      <w:szCs w:val="20"/>
      <w:lang w:val="de-DE" w:eastAsia="en-US"/>
    </w:rPr>
  </w:style>
  <w:style w:type="paragraph" w:customStyle="1" w:styleId="DateHeader">
    <w:name w:val="DateHeader"/>
    <w:basedOn w:val="Normal"/>
    <w:uiPriority w:val="1"/>
    <w:qFormat/>
    <w:rsid w:val="3C3BD193"/>
    <w:pPr>
      <w:spacing w:after="560"/>
      <w:jc w:val="right"/>
    </w:pPr>
    <w:rPr>
      <w:rFonts w:ascii="Sweden Sans" w:eastAsia="Times New Roman" w:hAnsi="Sweden Sans" w:cs="Times New Roman"/>
      <w:color w:val="000000" w:themeColor="text1"/>
      <w:sz w:val="14"/>
      <w:szCs w:val="14"/>
      <w:lang w:val="de-DE" w:eastAsia="en-US"/>
    </w:rPr>
  </w:style>
  <w:style w:type="character" w:styleId="Hyperlink">
    <w:name w:val="Hyperlink"/>
    <w:rsid w:val="006203E5"/>
    <w:rPr>
      <w:color w:val="0000FF"/>
      <w:u w:val="single"/>
    </w:rPr>
  </w:style>
  <w:style w:type="character" w:customStyle="1" w:styleId="EmailStyle66">
    <w:name w:val="EmailStyle66"/>
    <w:semiHidden/>
    <w:rsid w:val="006203E5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6203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3C1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F446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3C3BD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3C3BD193"/>
    <w:rPr>
      <w:rFonts w:ascii="Calibri" w:eastAsiaTheme="minorEastAsia" w:hAnsi="Calibri" w:cs="Calibri"/>
      <w:noProof w:val="0"/>
      <w:color w:val="auto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4F446D"/>
    <w:rPr>
      <w:sz w:val="16"/>
      <w:szCs w:val="16"/>
    </w:rPr>
  </w:style>
  <w:style w:type="paragraph" w:customStyle="1" w:styleId="paragraph">
    <w:name w:val="paragraph"/>
    <w:basedOn w:val="Normal"/>
    <w:uiPriority w:val="1"/>
    <w:rsid w:val="3C3BD19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8A22AF"/>
  </w:style>
  <w:style w:type="character" w:customStyle="1" w:styleId="spellingerror">
    <w:name w:val="spellingerror"/>
    <w:basedOn w:val="DefaultParagraphFont"/>
    <w:rsid w:val="008A22AF"/>
  </w:style>
  <w:style w:type="character" w:customStyle="1" w:styleId="eop">
    <w:name w:val="eop"/>
    <w:basedOn w:val="DefaultParagraphFont"/>
    <w:rsid w:val="008A22AF"/>
  </w:style>
  <w:style w:type="character" w:styleId="FollowedHyperlink">
    <w:name w:val="FollowedHyperlink"/>
    <w:basedOn w:val="DefaultParagraphFont"/>
    <w:semiHidden/>
    <w:unhideWhenUsed/>
    <w:rsid w:val="001D430D"/>
    <w:rPr>
      <w:color w:val="4F5352" w:themeColor="followedHyperlink"/>
      <w:u w:val="single"/>
    </w:rPr>
  </w:style>
  <w:style w:type="character" w:customStyle="1" w:styleId="scxw171693876">
    <w:name w:val="scxw171693876"/>
    <w:basedOn w:val="DefaultParagraphFont"/>
    <w:rsid w:val="00D43F52"/>
  </w:style>
  <w:style w:type="paragraph" w:styleId="Title">
    <w:name w:val="Title"/>
    <w:basedOn w:val="Normal"/>
    <w:next w:val="Normal"/>
    <w:link w:val="TitleChar"/>
    <w:uiPriority w:val="10"/>
    <w:qFormat/>
    <w:rsid w:val="3C3BD19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C3BD193"/>
    <w:rPr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C3BD1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C3BD193"/>
    <w:pPr>
      <w:spacing w:before="360" w:after="360"/>
      <w:ind w:left="864" w:right="864"/>
      <w:jc w:val="center"/>
    </w:pPr>
    <w:rPr>
      <w:i/>
      <w:iCs/>
      <w:color w:val="FECB00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3C3BD19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C3BD193"/>
    <w:rPr>
      <w:rFonts w:ascii="Zurich BT" w:eastAsiaTheme="minorEastAsia" w:hAnsi="Zurich BT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C3BD193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C3BD193"/>
    <w:rPr>
      <w:i/>
      <w:iCs/>
      <w:noProof w:val="0"/>
      <w:color w:val="FECB00" w:themeColor="accent1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3C3BD1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C3BD193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C3BD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C3BD193"/>
    <w:rPr>
      <w:noProof w:val="0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33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lrike.dziolloss@visitswe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n22\AppData\Roaming\Microsoft\Templates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5C74-1CE8-43DA-BBD2-0B0515ECD40A}"/>
      </w:docPartPr>
      <w:docPartBody>
        <w:p w:rsidR="00B33F74" w:rsidRDefault="005A7F55">
          <w:r w:rsidRPr="00810C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den Sans Bold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weden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den Sans Book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55"/>
    <w:rsid w:val="001B4598"/>
    <w:rsid w:val="005A7F55"/>
    <w:rsid w:val="007757B0"/>
    <w:rsid w:val="00867B24"/>
    <w:rsid w:val="00B33F74"/>
    <w:rsid w:val="00CC13C4"/>
    <w:rsid w:val="00D745AF"/>
    <w:rsid w:val="00E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F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t Sweden">
      <a:dk1>
        <a:sysClr val="windowText" lastClr="000000"/>
      </a:dk1>
      <a:lt1>
        <a:sysClr val="window" lastClr="FFFFFF"/>
      </a:lt1>
      <a:dk2>
        <a:srgbClr val="4F5352"/>
      </a:dk2>
      <a:lt2>
        <a:srgbClr val="F1F0F0"/>
      </a:lt2>
      <a:accent1>
        <a:srgbClr val="FECB00"/>
      </a:accent1>
      <a:accent2>
        <a:srgbClr val="005293"/>
      </a:accent2>
      <a:accent3>
        <a:srgbClr val="149497"/>
      </a:accent3>
      <a:accent4>
        <a:srgbClr val="EF4662"/>
      </a:accent4>
      <a:accent5>
        <a:srgbClr val="9B2929"/>
      </a:accent5>
      <a:accent6>
        <a:srgbClr val="1A3050"/>
      </a:accent6>
      <a:hlink>
        <a:srgbClr val="4F5352"/>
      </a:hlink>
      <a:folHlink>
        <a:srgbClr val="4F5352"/>
      </a:folHlink>
    </a:clrScheme>
    <a:fontScheme name="Visit Sweden">
      <a:majorFont>
        <a:latin typeface="Sweden Sans Bold"/>
        <a:ea typeface=""/>
        <a:cs typeface=""/>
      </a:majorFont>
      <a:minorFont>
        <a:latin typeface="Zurich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06F1FA7819B43A36008477F171773" ma:contentTypeVersion="17" ma:contentTypeDescription="Skapa ett nytt dokument." ma:contentTypeScope="" ma:versionID="c18dbe6f93c7f6738d50ab999cf0040a">
  <xsd:schema xmlns:xsd="http://www.w3.org/2001/XMLSchema" xmlns:xs="http://www.w3.org/2001/XMLSchema" xmlns:p="http://schemas.microsoft.com/office/2006/metadata/properties" xmlns:ns2="82199d9d-b84d-47bf-b56b-4b00070232c3" xmlns:ns3="291a77d6-9d01-4905-b26d-141cefa89f35" targetNamespace="http://schemas.microsoft.com/office/2006/metadata/properties" ma:root="true" ma:fieldsID="e8cb4b2e28fb563e8e9800fa1056fa7e" ns2:_="" ns3:_="">
    <xsd:import namespace="82199d9d-b84d-47bf-b56b-4b00070232c3"/>
    <xsd:import namespace="291a77d6-9d01-4905-b26d-141cefa89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9d9d-b84d-47bf-b56b-4b000702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674ef8f-fd64-4286-8bc9-17b8d0c5c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77d6-9d01-4905-b26d-141cefa89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210089-fdf8-47b6-a29f-6b8e29e102a1}" ma:internalName="TaxCatchAll" ma:showField="CatchAllData" ma:web="291a77d6-9d01-4905-b26d-141cefa89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a77d6-9d01-4905-b26d-141cefa89f35">
      <UserInfo>
        <DisplayName/>
        <AccountId xsi:nil="true"/>
        <AccountType/>
      </UserInfo>
    </SharedWithUsers>
    <TaxCatchAll xmlns="291a77d6-9d01-4905-b26d-141cefa89f35" xsi:nil="true"/>
    <lcf76f155ced4ddcb4097134ff3c332f xmlns="82199d9d-b84d-47bf-b56b-4b0007023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F50275-2E93-4428-BF19-4C8A1BEA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9d9d-b84d-47bf-b56b-4b00070232c3"/>
    <ds:schemaRef ds:uri="291a77d6-9d01-4905-b26d-141cefa89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A8858-0B33-431E-8A6A-4FD276A7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4168-496F-45B0-9486-FCEA812A9302}">
  <ds:schemaRefs>
    <ds:schemaRef ds:uri="http://schemas.microsoft.com/office/2006/metadata/properties"/>
    <ds:schemaRef ds:uri="http://schemas.microsoft.com/office/infopath/2007/PartnerControls"/>
    <ds:schemaRef ds:uri="291a77d6-9d01-4905-b26d-141cefa89f35"/>
    <ds:schemaRef ds:uri="82199d9d-b84d-47bf-b56b-4b0007023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49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Melin</dc:creator>
  <cp:keywords/>
  <cp:lastModifiedBy>Ulrike Dziolloss</cp:lastModifiedBy>
  <cp:revision>146</cp:revision>
  <cp:lastPrinted>2023-02-03T18:47:00Z</cp:lastPrinted>
  <dcterms:created xsi:type="dcterms:W3CDTF">2023-08-16T11:19:00Z</dcterms:created>
  <dcterms:modified xsi:type="dcterms:W3CDTF">2023-08-17T09:15:00Z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0x010100C3606F1FA7819B43A36008477F171773</vt:lpwstr>
  </property>
  <property fmtid="{D5CDD505-2E9C-101B-9397-08002B2CF9AE}" pid="3" name="MediaServiceImageTags">
    <vt:lpwstr/>
  </property>
  <property fmtid="{D5CDD505-2E9C-101B-9397-08002B2CF9AE}" pid="4" name="Order">
    <vt:r8>207200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